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0" w:rsidRPr="00EA49E6" w:rsidRDefault="00F949F0" w:rsidP="007E32EC">
      <w:pPr>
        <w:pStyle w:val="BodyTextIndent"/>
        <w:spacing w:line="240" w:lineRule="auto"/>
        <w:ind w:firstLine="0"/>
        <w:jc w:val="center"/>
        <w:rPr>
          <w:b/>
        </w:rPr>
      </w:pPr>
      <w:r w:rsidRPr="00EA49E6">
        <w:rPr>
          <w:b/>
        </w:rPr>
        <w:t xml:space="preserve">ОБЪЯВЛЕНИЕ О КОНКУРСЕ </w:t>
      </w:r>
    </w:p>
    <w:p w:rsidR="00F949F0" w:rsidRPr="00EA49E6" w:rsidRDefault="00F949F0" w:rsidP="007E32EC">
      <w:pPr>
        <w:pStyle w:val="BodyTextIndent"/>
        <w:spacing w:line="240" w:lineRule="auto"/>
        <w:ind w:firstLine="0"/>
        <w:jc w:val="center"/>
        <w:rPr>
          <w:b/>
          <w:caps/>
        </w:rPr>
      </w:pPr>
      <w:r w:rsidRPr="00EA49E6">
        <w:rPr>
          <w:b/>
        </w:rPr>
        <w:t xml:space="preserve">РАБОТ, ПРЕДСТАВЛЯЕМЫХ НА СОИСКАНИЕ ПРЕМИЙ </w:t>
      </w:r>
      <w:r w:rsidRPr="00EA49E6">
        <w:rPr>
          <w:b/>
          <w:caps/>
        </w:rPr>
        <w:t xml:space="preserve">Правительства Российской Федерации 2019 года </w:t>
      </w:r>
      <w:r w:rsidRPr="00EA49E6">
        <w:rPr>
          <w:b/>
          <w:caps/>
        </w:rPr>
        <w:br/>
        <w:t>В ОБЛАСТИ НАУКИ И ТЕХНИКИ</w:t>
      </w:r>
    </w:p>
    <w:p w:rsidR="00F949F0" w:rsidRPr="00EA49E6" w:rsidRDefault="00F949F0" w:rsidP="007E32EC">
      <w:pPr>
        <w:pStyle w:val="BodyTextIndent"/>
        <w:spacing w:line="240" w:lineRule="auto"/>
        <w:ind w:firstLine="0"/>
        <w:jc w:val="center"/>
        <w:rPr>
          <w:b/>
          <w:caps/>
          <w:color w:val="FF0000"/>
        </w:rPr>
      </w:pPr>
    </w:p>
    <w:p w:rsidR="00F949F0" w:rsidRPr="00EA49E6" w:rsidRDefault="00F949F0" w:rsidP="007E32EC">
      <w:pPr>
        <w:pStyle w:val="BodyTextIndent"/>
        <w:spacing w:line="312" w:lineRule="auto"/>
        <w:ind w:firstLine="709"/>
        <w:rPr>
          <w:b/>
        </w:rPr>
      </w:pPr>
      <w:r w:rsidRPr="00EA49E6">
        <w:rPr>
          <w:b/>
          <w:szCs w:val="28"/>
        </w:rPr>
        <w:t xml:space="preserve">В соответствии с Положением о премиях Правительства Российской Федерации в области науки и техники, утвержденным постановлением Правительства Российской Федерации </w:t>
      </w:r>
      <w:r w:rsidRPr="00EA49E6">
        <w:rPr>
          <w:b/>
          <w:szCs w:val="28"/>
        </w:rPr>
        <w:br/>
        <w:t xml:space="preserve">от 26 июля </w:t>
      </w:r>
      <w:smartTag w:uri="urn:schemas-microsoft-com:office:smarttags" w:element="metricconverter">
        <w:smartTagPr>
          <w:attr w:name="ProductID" w:val="2010 г"/>
        </w:smartTagPr>
        <w:r w:rsidRPr="00EA49E6">
          <w:rPr>
            <w:b/>
            <w:szCs w:val="28"/>
          </w:rPr>
          <w:t>2010 г</w:t>
        </w:r>
      </w:smartTag>
      <w:r w:rsidRPr="00EA49E6">
        <w:rPr>
          <w:b/>
          <w:szCs w:val="28"/>
        </w:rPr>
        <w:t>. № 544, М</w:t>
      </w:r>
      <w:r w:rsidRPr="00EA49E6">
        <w:rPr>
          <w:b/>
        </w:rPr>
        <w:t xml:space="preserve">ежведомственный совет по присуждению премий Правительства Российской Федерации в области науки </w:t>
      </w:r>
      <w:r w:rsidRPr="00EA49E6">
        <w:rPr>
          <w:b/>
        </w:rPr>
        <w:br/>
        <w:t xml:space="preserve">и техники объявляет конкурс работ на соискание премий Правительства Российской Федерации 2019 года в области науки </w:t>
      </w:r>
      <w:r w:rsidRPr="00EA49E6">
        <w:rPr>
          <w:b/>
        </w:rPr>
        <w:br/>
        <w:t>и техники.</w:t>
      </w:r>
    </w:p>
    <w:p w:rsidR="00F949F0" w:rsidRPr="00EA49E6" w:rsidRDefault="00F949F0" w:rsidP="007E32EC">
      <w:pPr>
        <w:spacing w:line="312" w:lineRule="auto"/>
        <w:ind w:firstLine="709"/>
        <w:jc w:val="both"/>
        <w:rPr>
          <w:b/>
        </w:rPr>
      </w:pPr>
      <w:r w:rsidRPr="00EA49E6">
        <w:rPr>
          <w:b/>
        </w:rPr>
        <w:t xml:space="preserve">Представление работ производится в соответствии с указанным Положением и Перечнем и образцами документов, прилагаемых </w:t>
      </w:r>
      <w:r w:rsidRPr="00EA49E6">
        <w:rPr>
          <w:b/>
        </w:rPr>
        <w:br/>
        <w:t xml:space="preserve">к работам на соискание премий Правительства </w:t>
      </w:r>
      <w:r w:rsidRPr="00EA49E6">
        <w:rPr>
          <w:b/>
        </w:rPr>
        <w:br/>
        <w:t xml:space="preserve">Российской Федерации в области науки и техники, а также требованиями, предъявляемыми к их оформлению (далее – Перечень). Перечень публикуется на сайте «Российской газеты»: </w:t>
      </w:r>
      <w:r w:rsidRPr="00EA49E6">
        <w:rPr>
          <w:b/>
          <w:lang w:val="en-US"/>
        </w:rPr>
        <w:t>www</w:t>
      </w:r>
      <w:r w:rsidRPr="00EA49E6">
        <w:rPr>
          <w:b/>
        </w:rPr>
        <w:t>.</w:t>
      </w:r>
      <w:r w:rsidRPr="00EA49E6">
        <w:rPr>
          <w:b/>
          <w:lang w:val="en-US"/>
        </w:rPr>
        <w:t>rg</w:t>
      </w:r>
      <w:r w:rsidRPr="00EA49E6">
        <w:rPr>
          <w:b/>
        </w:rPr>
        <w:t>.</w:t>
      </w:r>
      <w:r w:rsidRPr="00EA49E6">
        <w:rPr>
          <w:b/>
          <w:lang w:val="en-US"/>
        </w:rPr>
        <w:t>ru</w:t>
      </w:r>
      <w:r w:rsidRPr="00EA49E6">
        <w:rPr>
          <w:b/>
        </w:rPr>
        <w:t xml:space="preserve"> 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 xml:space="preserve">Работы, оформленные в соответствии с изложенными в Перечне требованиями, принимаются лично от представителя авторского коллектива или представителя по доверенности в Министерстве науки и высшего образования Российской Федерации по адресу: </w:t>
      </w:r>
      <w:r w:rsidRPr="00EA49E6">
        <w:rPr>
          <w:rFonts w:ascii="Times New Roman" w:hAnsi="Times New Roman"/>
          <w:b/>
          <w:sz w:val="28"/>
          <w:szCs w:val="28"/>
        </w:rPr>
        <w:br/>
        <w:t xml:space="preserve">ул. Тверская, д. </w:t>
      </w:r>
      <w:smartTag w:uri="urn:schemas-microsoft-com:office:smarttags" w:element="metricconverter">
        <w:smartTagPr>
          <w:attr w:name="ProductID" w:val="11, г"/>
        </w:smartTagPr>
        <w:r w:rsidRPr="00EA49E6">
          <w:rPr>
            <w:rFonts w:ascii="Times New Roman" w:hAnsi="Times New Roman"/>
            <w:b/>
            <w:sz w:val="28"/>
            <w:szCs w:val="28"/>
          </w:rPr>
          <w:t>11, г</w:t>
        </w:r>
      </w:smartTag>
      <w:r w:rsidRPr="00EA49E6">
        <w:rPr>
          <w:rFonts w:ascii="Times New Roman" w:hAnsi="Times New Roman"/>
          <w:b/>
          <w:sz w:val="28"/>
          <w:szCs w:val="28"/>
        </w:rPr>
        <w:t xml:space="preserve">. Москва, </w:t>
      </w:r>
      <w:r w:rsidRPr="00EA49E6">
        <w:rPr>
          <w:rFonts w:ascii="Times New Roman" w:hAnsi="Times New Roman"/>
          <w:b/>
          <w:sz w:val="28"/>
        </w:rPr>
        <w:t>начиная</w:t>
      </w:r>
      <w:r w:rsidRPr="00EA49E6">
        <w:rPr>
          <w:rFonts w:ascii="Times New Roman" w:hAnsi="Times New Roman"/>
          <w:b/>
          <w:sz w:val="28"/>
          <w:szCs w:val="28"/>
        </w:rPr>
        <w:t xml:space="preserve"> с даты публикации настоящего объявления в «Российской газете» до 20 февраля 2019 года. Прием работ производится еженедельно по понедельникам, средам </w:t>
      </w:r>
      <w:r w:rsidRPr="00EA49E6">
        <w:rPr>
          <w:rFonts w:ascii="Times New Roman" w:hAnsi="Times New Roman"/>
          <w:b/>
          <w:sz w:val="28"/>
          <w:szCs w:val="28"/>
        </w:rPr>
        <w:br/>
        <w:t>и пятницам.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 xml:space="preserve">Телефоны для справок: (495) 629-24-54, (495) 629-82-35, </w:t>
      </w:r>
      <w:r w:rsidRPr="00EA49E6">
        <w:rPr>
          <w:rFonts w:ascii="Times New Roman" w:hAnsi="Times New Roman"/>
          <w:b/>
          <w:sz w:val="28"/>
          <w:szCs w:val="28"/>
        </w:rPr>
        <w:br/>
        <w:t>(499) 237-50-12.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Pr="00EA49E6">
        <w:rPr>
          <w:rFonts w:ascii="Times New Roman" w:hAnsi="Times New Roman"/>
          <w:b/>
          <w:sz w:val="28"/>
          <w:szCs w:val="28"/>
        </w:rPr>
        <w:br/>
        <w:t>не принимаются.</w:t>
      </w:r>
    </w:p>
    <w:p w:rsidR="00F949F0" w:rsidRPr="00EA49E6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9E6"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555A0">
        <w:rPr>
          <w:sz w:val="28"/>
        </w:rPr>
        <w:t>П Е Р Е Ч Е Н Ь</w:t>
      </w:r>
      <w:r w:rsidRPr="001555A0">
        <w:rPr>
          <w:sz w:val="28"/>
        </w:rPr>
        <w:br/>
      </w:r>
      <w:r w:rsidRPr="001555A0">
        <w:rPr>
          <w:rFonts w:ascii="Times New Roman" w:hAnsi="Times New Roman"/>
          <w:sz w:val="28"/>
        </w:rPr>
        <w:t xml:space="preserve">и образцы </w:t>
      </w:r>
      <w:r w:rsidRPr="001555A0">
        <w:rPr>
          <w:rFonts w:ascii="Times New Roman" w:hAnsi="Times New Roman"/>
          <w:sz w:val="28"/>
          <w:szCs w:val="28"/>
        </w:rPr>
        <w:t>документов,</w:t>
      </w:r>
      <w:r w:rsidRPr="001555A0">
        <w:rPr>
          <w:rFonts w:ascii="Times New Roman" w:hAnsi="Times New Roman"/>
          <w:sz w:val="28"/>
        </w:rPr>
        <w:t xml:space="preserve"> прилагаемых </w:t>
      </w:r>
      <w:r w:rsidRPr="001555A0">
        <w:rPr>
          <w:rFonts w:ascii="Times New Roman" w:hAnsi="Times New Roman"/>
          <w:sz w:val="28"/>
        </w:rPr>
        <w:br/>
        <w:t xml:space="preserve">к работам </w:t>
      </w:r>
      <w:r w:rsidRPr="001555A0">
        <w:rPr>
          <w:rFonts w:ascii="Times New Roman" w:hAnsi="Times New Roman"/>
          <w:sz w:val="28"/>
          <w:szCs w:val="28"/>
        </w:rPr>
        <w:t xml:space="preserve">на соискание премий Правительства </w:t>
      </w:r>
      <w:r w:rsidRPr="001555A0">
        <w:rPr>
          <w:rFonts w:ascii="Times New Roman" w:hAnsi="Times New Roman"/>
          <w:sz w:val="28"/>
          <w:szCs w:val="28"/>
        </w:rPr>
        <w:br/>
        <w:t xml:space="preserve">Российской Федерации в области науки и техники, </w:t>
      </w:r>
      <w:r w:rsidRPr="001555A0">
        <w:rPr>
          <w:rFonts w:ascii="Times New Roman" w:hAnsi="Times New Roman"/>
          <w:sz w:val="28"/>
          <w:szCs w:val="28"/>
        </w:rPr>
        <w:br/>
        <w:t xml:space="preserve">а также </w:t>
      </w:r>
      <w:r w:rsidRPr="001555A0">
        <w:rPr>
          <w:rFonts w:ascii="Times New Roman" w:hAnsi="Times New Roman"/>
          <w:sz w:val="28"/>
        </w:rPr>
        <w:t>требования, предъявляемые к их оформлению</w:t>
      </w:r>
      <w:r w:rsidRPr="001555A0">
        <w:rPr>
          <w:sz w:val="28"/>
        </w:rPr>
        <w:t xml:space="preserve"> </w:t>
      </w:r>
    </w:p>
    <w:p w:rsidR="00F949F0" w:rsidRPr="001555A0" w:rsidRDefault="00F949F0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949F0" w:rsidRPr="001555A0" w:rsidRDefault="00F949F0" w:rsidP="007E32EC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Настоящий Перечень определяет требования к представлению работ </w:t>
      </w:r>
      <w:r w:rsidRPr="001555A0">
        <w:rPr>
          <w:rFonts w:ascii="Times New Roman" w:hAnsi="Times New Roman"/>
          <w:sz w:val="28"/>
          <w:szCs w:val="28"/>
        </w:rPr>
        <w:br/>
        <w:t xml:space="preserve">на соискание премий Правительства Российской Федерации в области науки и техники в соответствии с Положением о премиях Правительства Российской Федерации в области науки и техники, утвержденным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10 г"/>
        </w:smartTagPr>
        <w:r w:rsidRPr="001555A0">
          <w:rPr>
            <w:rFonts w:ascii="Times New Roman" w:hAnsi="Times New Roman"/>
            <w:sz w:val="28"/>
            <w:szCs w:val="28"/>
          </w:rPr>
          <w:t>2010 г</w:t>
        </w:r>
      </w:smartTag>
      <w:r w:rsidRPr="001555A0">
        <w:rPr>
          <w:rFonts w:ascii="Times New Roman" w:hAnsi="Times New Roman"/>
          <w:sz w:val="28"/>
          <w:szCs w:val="28"/>
        </w:rPr>
        <w:t>. № 544, и оформлению документов, прилагаемых к соответствующим работам.</w:t>
      </w:r>
    </w:p>
    <w:p w:rsidR="00F949F0" w:rsidRPr="001555A0" w:rsidRDefault="00F949F0" w:rsidP="007E32EC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FB2119">
      <w:pPr>
        <w:pStyle w:val="Bureau"/>
        <w:numPr>
          <w:ilvl w:val="0"/>
          <w:numId w:val="5"/>
        </w:numPr>
        <w:spacing w:before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Общие положения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1.1. Работы, выдвинутые на соискание премий Правительства Российской Федерации 2019 года в области науки и техники </w:t>
      </w:r>
      <w:r w:rsidRPr="001555A0">
        <w:rPr>
          <w:rFonts w:ascii="Times New Roman" w:hAnsi="Times New Roman"/>
          <w:sz w:val="28"/>
          <w:szCs w:val="28"/>
        </w:rPr>
        <w:br/>
        <w:t xml:space="preserve">(далее – премии), принимаются начиная с даты публикации Межведомственным советом по присуждению премий Правительства Российской Федерации в области науки и техники (далее – Совет) объявления о конкурсе работ на соискание премий в «Российской газете» </w:t>
      </w:r>
      <w:r w:rsidRPr="001555A0">
        <w:rPr>
          <w:rFonts w:ascii="Times New Roman" w:hAnsi="Times New Roman"/>
          <w:sz w:val="28"/>
          <w:szCs w:val="28"/>
        </w:rPr>
        <w:br/>
        <w:t>и до 20 февраля 2019 года.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1.2. Премии присуждаются ежегодно гражданам </w:t>
      </w:r>
      <w:r w:rsidRPr="001555A0">
        <w:rPr>
          <w:rFonts w:ascii="Times New Roman" w:hAnsi="Times New Roman"/>
          <w:sz w:val="28"/>
          <w:szCs w:val="28"/>
        </w:rPr>
        <w:br/>
        <w:t xml:space="preserve">Российской Федерации, иностранным гражданам и лицам без гражданства </w:t>
      </w:r>
      <w:r w:rsidRPr="001555A0">
        <w:rPr>
          <w:rFonts w:ascii="Times New Roman" w:hAnsi="Times New Roman"/>
          <w:sz w:val="28"/>
          <w:szCs w:val="28"/>
        </w:rPr>
        <w:br/>
        <w:t>за следующие достижения: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а) научно-исследовательские</w:t>
      </w:r>
      <w:r w:rsidRPr="001555A0">
        <w:rPr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</w:rPr>
        <w:t>и опытно-конструкторские работы,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б) практическая реализация изобретений, открывающих новые направления в технике и технологиях;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в) научно-исследовательские разработки, применяемые в области разведки, добычи и переработки полезных ископаемых;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г) высокоэффективные научно-технические разработки, реализованные на практике в области производства, переработки </w:t>
      </w:r>
      <w:r w:rsidRPr="001555A0">
        <w:rPr>
          <w:rFonts w:ascii="Times New Roman" w:hAnsi="Times New Roman"/>
          <w:sz w:val="28"/>
          <w:szCs w:val="28"/>
        </w:rPr>
        <w:br/>
        <w:t>и хранения сельскохозяйственной продукции;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д) высокие результаты в исследованиях, разработке и практическом применении новых методов и средств в медицине и здравоохранении;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е) 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ж) работы, являющиеся вкладом в решение проблем экологии </w:t>
      </w:r>
      <w:r w:rsidRPr="001555A0">
        <w:rPr>
          <w:rFonts w:ascii="Times New Roman" w:hAnsi="Times New Roman"/>
          <w:sz w:val="28"/>
          <w:szCs w:val="28"/>
        </w:rPr>
        <w:br/>
        <w:t>и охраны природы;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з) научно-исследовательские разработки, содействующие повышению эффективности реального сектора экономики;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и) научно-технические исследования и разработки в интересах обороны и безопасности страны, результаты которых использованы </w:t>
      </w:r>
      <w:r w:rsidRPr="001555A0">
        <w:rPr>
          <w:rFonts w:ascii="Times New Roman" w:hAnsi="Times New Roman"/>
          <w:sz w:val="28"/>
          <w:szCs w:val="28"/>
        </w:rPr>
        <w:br/>
        <w:t>при создании новой военной и специальной техники.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1.3. Выдвигаемая на соискание премии работа принимается </w:t>
      </w:r>
      <w:r w:rsidRPr="001555A0">
        <w:rPr>
          <w:rFonts w:ascii="Times New Roman" w:hAnsi="Times New Roman"/>
          <w:sz w:val="28"/>
          <w:szCs w:val="28"/>
        </w:rPr>
        <w:br/>
        <w:t>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1.4. Лауреат премии имеет право повторно выдвигаться на соискание премии не ранее чем через 5 лет.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1.5. Работа, не прошедшая по конкурсу, может быть выдвинута </w:t>
      </w:r>
      <w:r w:rsidRPr="001555A0">
        <w:rPr>
          <w:rFonts w:ascii="Times New Roman" w:hAnsi="Times New Roman"/>
          <w:sz w:val="28"/>
          <w:szCs w:val="28"/>
        </w:rPr>
        <w:br/>
        <w:t>на соискание премии еще один раз. При этом оформление документов производится заново.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1.6. Если исполнителем работы является авторский коллектив, состав соискателей премии не должен превышать 10 человек. 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1.7. Не допускается включение в состав соискателей лиц: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а) осуществлявших в процессе выполнения работы только административные и (или) организационные функции;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б) удостоенных за эту работу других премий, учрежденных Президентом Российской Федерации или Правительством </w:t>
      </w:r>
      <w:r w:rsidRPr="001555A0">
        <w:rPr>
          <w:rFonts w:ascii="Times New Roman" w:hAnsi="Times New Roman"/>
          <w:sz w:val="28"/>
          <w:szCs w:val="28"/>
        </w:rPr>
        <w:br/>
        <w:t>Российской Федерации;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в) включенных в авторский коллектив, выполнявший другую работу, выдвинутую в том же году на соискание премии Правительства Российской Федерации в области образования и (или) премии Правительства Российской Федерации в области науки и техники </w:t>
      </w:r>
      <w:r w:rsidRPr="001555A0">
        <w:rPr>
          <w:rFonts w:ascii="Times New Roman" w:hAnsi="Times New Roman"/>
          <w:sz w:val="28"/>
          <w:szCs w:val="28"/>
        </w:rPr>
        <w:br/>
        <w:t>для молодых ученых.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949F0" w:rsidRPr="001555A0" w:rsidRDefault="00F949F0" w:rsidP="00FB2119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 Выдвижение работ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Выдвижение работ на соискание премий осуществляется органами государственной власти или организациями и предусматривает </w:t>
      </w:r>
      <w:r w:rsidRPr="001555A0">
        <w:rPr>
          <w:rFonts w:ascii="Times New Roman" w:hAnsi="Times New Roman"/>
          <w:sz w:val="28"/>
          <w:szCs w:val="28"/>
        </w:rPr>
        <w:br/>
        <w:t xml:space="preserve">их предварительное и всестороннее общественное обсуждение, </w:t>
      </w:r>
      <w:r w:rsidRPr="001555A0">
        <w:rPr>
          <w:rFonts w:ascii="Times New Roman" w:hAnsi="Times New Roman"/>
          <w:sz w:val="28"/>
          <w:szCs w:val="28"/>
        </w:rPr>
        <w:br/>
        <w:t>за исключением работ, содержащих сведения, не подлежащие разглашению.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Орган государственной власти, организация могут выдвинуть </w:t>
      </w:r>
      <w:r w:rsidRPr="001555A0">
        <w:rPr>
          <w:rFonts w:ascii="Times New Roman" w:hAnsi="Times New Roman"/>
          <w:sz w:val="28"/>
          <w:szCs w:val="28"/>
        </w:rPr>
        <w:br/>
        <w:t>в год только одну работу на соискание премии</w:t>
      </w:r>
      <w:r w:rsidRPr="001555A0">
        <w:rPr>
          <w:rFonts w:ascii="Times New Roman" w:hAnsi="Times New Roman"/>
          <w:i/>
          <w:sz w:val="28"/>
          <w:szCs w:val="28"/>
        </w:rPr>
        <w:t>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2.1. Выдвижение работ на соискание премий осуществляют научные, научно-технические и ученые советы или трудовые коллективы организаций независимо от форм собственности. Работа может быть выдвинута совместно коллективами нескольких организаций, при этом </w:t>
      </w:r>
      <w:r w:rsidRPr="001555A0">
        <w:rPr>
          <w:rFonts w:ascii="Times New Roman" w:hAnsi="Times New Roman"/>
          <w:sz w:val="28"/>
          <w:szCs w:val="28"/>
        </w:rPr>
        <w:br/>
        <w:t>по общему согласию одна из них определяется как головная выдвигающая организация, другие – как смежные организации. Головная выдвигающая организация в порядке, предусмотренном пунктом 2.3 настоящего Перечня, определяет руководителя работы.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2.2. Выдвижение работ на соискание премий, за исключением работ, содержащих сведения, не подлежащие разглашению, должно проводиться на принципах информационной открытости, что выражается: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а) в доступности для широкой общественности информации </w:t>
      </w:r>
      <w:r w:rsidRPr="001555A0">
        <w:rPr>
          <w:rFonts w:ascii="Times New Roman" w:hAnsi="Times New Roman"/>
          <w:sz w:val="28"/>
          <w:szCs w:val="28"/>
        </w:rPr>
        <w:br/>
        <w:t>о выдвигаемой работе и ее авторах;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б) в информировании научно-технической общественности </w:t>
      </w:r>
      <w:r w:rsidRPr="001555A0">
        <w:rPr>
          <w:rFonts w:ascii="Times New Roman" w:hAnsi="Times New Roman"/>
          <w:sz w:val="28"/>
          <w:szCs w:val="28"/>
        </w:rPr>
        <w:br/>
        <w:t>о предполагаемых обсуждениях и решениях по выдвижению работы.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2.3. 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2.4. Решение о выдвижении работы и авторского коллектива </w:t>
      </w:r>
      <w:r w:rsidRPr="001555A0">
        <w:rPr>
          <w:rFonts w:ascii="Times New Roman" w:hAnsi="Times New Roman"/>
          <w:sz w:val="28"/>
          <w:szCs w:val="28"/>
        </w:rPr>
        <w:br/>
        <w:t xml:space="preserve">на соискание премии принимается тайным голосованием на заседании ученого, научного или научно-технического советов, а при их отсутствии – на собрании трудового коллектива организации. 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Заседание совета (собрание трудового коллектива) считается правомочным при наличии не менее 2/3 его состава, а решение – положительным, если его поддержало не менее 3/4 участвовавших </w:t>
      </w:r>
      <w:r w:rsidRPr="001555A0">
        <w:rPr>
          <w:rFonts w:ascii="Times New Roman" w:hAnsi="Times New Roman"/>
          <w:sz w:val="28"/>
          <w:szCs w:val="28"/>
        </w:rPr>
        <w:br/>
        <w:t>в голосовании.</w:t>
      </w:r>
    </w:p>
    <w:p w:rsidR="00F949F0" w:rsidRPr="001555A0" w:rsidRDefault="00F949F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2.5. Дополнения и замены в составе авторского коллектива после представления работы не допускаются.</w:t>
      </w:r>
    </w:p>
    <w:p w:rsidR="00F949F0" w:rsidRPr="001555A0" w:rsidRDefault="00F949F0" w:rsidP="0093045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 Комплектация представляемых документов и материалов </w:t>
      </w:r>
      <w:r w:rsidRPr="001555A0">
        <w:rPr>
          <w:rFonts w:ascii="Times New Roman" w:hAnsi="Times New Roman"/>
          <w:sz w:val="28"/>
          <w:szCs w:val="28"/>
        </w:rPr>
        <w:br/>
        <w:t>к работам, выдвигаемым на соискание премий, за исключением работ, содержащих сведения, не подлежащие разглашению</w:t>
      </w:r>
    </w:p>
    <w:p w:rsidR="00F949F0" w:rsidRPr="001555A0" w:rsidRDefault="00F949F0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3.1. Работа считается выдвинутой на соискание премии, когда </w:t>
      </w:r>
      <w:r w:rsidRPr="001555A0">
        <w:rPr>
          <w:rFonts w:ascii="Times New Roman" w:hAnsi="Times New Roman"/>
          <w:sz w:val="28"/>
          <w:szCs w:val="28"/>
        </w:rPr>
        <w:br/>
        <w:t>в Совет представлены следующие документы и материалы в трех отдельных комплектах.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3.2. Комплекты I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 должны содержать:</w:t>
      </w:r>
    </w:p>
    <w:p w:rsidR="00F949F0" w:rsidRPr="001555A0" w:rsidRDefault="00F949F0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документы выдвижения в одном экземпляре в каждом комплекте, в том числе: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(п. 4.1);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письмо-разрешение на публикацию (п. 4.2);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 4.3);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о каждом из авторов (п. 4.5);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реферат-презентация (п. 4.7);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аннотация (п. 4.8).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последовательности подшиваются в скоросшиватель;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описание работы в одном экземпляре в каждом комплекте (п. 4.6);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3) реферат-презентацию в трех экземплярах в каждом комплекте </w:t>
      </w:r>
      <w:r w:rsidRPr="001555A0">
        <w:rPr>
          <w:rFonts w:ascii="Times New Roman" w:hAnsi="Times New Roman"/>
          <w:sz w:val="28"/>
          <w:szCs w:val="28"/>
        </w:rPr>
        <w:br/>
        <w:t>(п. 4.7);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4) аннотацию в трех экземплярах в каждом комплекте (п. 4.8);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5) сведения об авторах и ксерокопии 2-й и 3-й страницы паспорта каждого автора, подшитые в отдельный скоросшиватель (п. 4.5), в одном экземпляре в каждом комплекте;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6) заверенные у нотариуса копии страниц уставов организаций </w:t>
      </w:r>
      <w:r w:rsidRPr="001555A0">
        <w:rPr>
          <w:rFonts w:ascii="Times New Roman" w:hAnsi="Times New Roman"/>
          <w:sz w:val="28"/>
          <w:szCs w:val="28"/>
        </w:rPr>
        <w:br/>
        <w:t xml:space="preserve">с указанием их организационно-правовой формы и полного наименования организации актуальные на момент подачи документов, в которых работают соискатели – в одном экземпляре в каждом комплекте. Неработающие пенсионеры представляют нотариально заверенные копии страниц уставов организаций с последнего места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>их организационно-правовой формы и полного наименования организации актуальные на момент подачи документов;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7) согласие каждого автора на обработку персональных данных – </w:t>
      </w:r>
      <w:r w:rsidRPr="001555A0">
        <w:rPr>
          <w:rFonts w:ascii="Times New Roman" w:hAnsi="Times New Roman"/>
          <w:sz w:val="28"/>
          <w:szCs w:val="28"/>
        </w:rPr>
        <w:br/>
        <w:t>в одном экземпляре в каждом комплекте (п. 4.9);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8) информацию о выдвинутой на соискание премии работе, подтверждающую экономический и/или социальный эффект </w:t>
      </w:r>
      <w:r w:rsidRPr="001555A0">
        <w:rPr>
          <w:rFonts w:ascii="Times New Roman" w:hAnsi="Times New Roman"/>
          <w:sz w:val="28"/>
          <w:szCs w:val="28"/>
        </w:rPr>
        <w:br/>
        <w:t>от реализации работы, включая доход от коммерциализации результатов интеллектуальной деятельности (п. 4.10);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9) электронный носитель информации (</w:t>
      </w:r>
      <w:r w:rsidRPr="001555A0">
        <w:rPr>
          <w:rFonts w:ascii="Times New Roman" w:hAnsi="Times New Roman"/>
          <w:sz w:val="28"/>
          <w:szCs w:val="28"/>
          <w:lang w:val="en-US"/>
        </w:rPr>
        <w:t>CD</w:t>
      </w:r>
      <w:r w:rsidRPr="001555A0">
        <w:rPr>
          <w:rFonts w:ascii="Times New Roman" w:hAnsi="Times New Roman"/>
          <w:sz w:val="28"/>
          <w:szCs w:val="28"/>
        </w:rPr>
        <w:t xml:space="preserve">, DVD или другой) – </w:t>
      </w:r>
      <w:r w:rsidRPr="001555A0">
        <w:rPr>
          <w:rFonts w:ascii="Times New Roman" w:hAnsi="Times New Roman"/>
          <w:sz w:val="28"/>
          <w:szCs w:val="28"/>
        </w:rPr>
        <w:br/>
        <w:t>в одном экземпляре в каждом комплекте (п. 4.13).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Дополнительные материалы (п. 4.11) могут быть представлены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комплекте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описание работы в одном экземпляре (п. 4.6);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реферат-презентацию в трех экземплярах (п. 4.7);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3) аннотацию в трех экземплярах (п. 4.8);</w:t>
      </w:r>
    </w:p>
    <w:p w:rsidR="00F949F0" w:rsidRPr="001555A0" w:rsidRDefault="00F949F0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4) электронный носитель информации (</w:t>
      </w:r>
      <w:r w:rsidRPr="001555A0">
        <w:rPr>
          <w:rFonts w:ascii="Times New Roman" w:hAnsi="Times New Roman"/>
          <w:sz w:val="28"/>
          <w:szCs w:val="28"/>
          <w:lang w:val="en-US"/>
        </w:rPr>
        <w:t>CD</w:t>
      </w:r>
      <w:r w:rsidRPr="001555A0">
        <w:rPr>
          <w:rFonts w:ascii="Times New Roman" w:hAnsi="Times New Roman"/>
          <w:sz w:val="28"/>
          <w:szCs w:val="28"/>
        </w:rPr>
        <w:t xml:space="preserve">, DVD или другой) </w:t>
      </w:r>
      <w:r w:rsidRPr="001555A0">
        <w:rPr>
          <w:rFonts w:ascii="Times New Roman" w:hAnsi="Times New Roman"/>
          <w:sz w:val="28"/>
          <w:szCs w:val="28"/>
        </w:rPr>
        <w:br/>
        <w:t xml:space="preserve">в одном экземпляре (п. 4.13). </w:t>
      </w:r>
    </w:p>
    <w:p w:rsidR="00F949F0" w:rsidRPr="001555A0" w:rsidRDefault="00F949F0" w:rsidP="00C3488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3.4. Каждый из комплектов формируется в отдельную папку </w:t>
      </w:r>
      <w:r w:rsidRPr="001555A0">
        <w:rPr>
          <w:rFonts w:ascii="Times New Roman" w:hAnsi="Times New Roman"/>
          <w:sz w:val="28"/>
          <w:szCs w:val="28"/>
        </w:rPr>
        <w:br/>
        <w:t xml:space="preserve">с названием работы. </w:t>
      </w:r>
    </w:p>
    <w:p w:rsidR="00F949F0" w:rsidRPr="001555A0" w:rsidRDefault="00F949F0" w:rsidP="00924059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4. Оформление документов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к текстовым документам. Текст печатается 14 шрифтом </w:t>
      </w:r>
      <w:r w:rsidRPr="001555A0">
        <w:rPr>
          <w:rFonts w:ascii="Times New Roman" w:hAnsi="Times New Roman"/>
          <w:sz w:val="28"/>
          <w:szCs w:val="28"/>
          <w:lang w:val="en-US"/>
        </w:rPr>
        <w:t>Times</w:t>
      </w:r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  <w:lang w:val="en-US"/>
        </w:rPr>
        <w:t>New</w:t>
      </w:r>
      <w:r w:rsidRPr="001555A0">
        <w:rPr>
          <w:rFonts w:ascii="Times New Roman" w:hAnsi="Times New Roman"/>
          <w:sz w:val="28"/>
          <w:szCs w:val="28"/>
        </w:rPr>
        <w:t xml:space="preserve"> </w:t>
      </w:r>
      <w:r w:rsidRPr="001555A0">
        <w:rPr>
          <w:rFonts w:ascii="Times New Roman" w:hAnsi="Times New Roman"/>
          <w:sz w:val="28"/>
          <w:szCs w:val="28"/>
          <w:lang w:val="en-US"/>
        </w:rPr>
        <w:t>Roman</w:t>
      </w:r>
      <w:r w:rsidRPr="001555A0">
        <w:rPr>
          <w:rFonts w:ascii="Times New Roman" w:hAnsi="Times New Roman"/>
          <w:sz w:val="28"/>
          <w:szCs w:val="28"/>
        </w:rPr>
        <w:t xml:space="preserve"> через полуторный интервал.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4.1. Письмо о выдвижении работы на соискание премии </w:t>
      </w:r>
      <w:r w:rsidRPr="001555A0">
        <w:rPr>
          <w:rFonts w:ascii="Times New Roman" w:hAnsi="Times New Roman"/>
          <w:sz w:val="28"/>
          <w:szCs w:val="28"/>
        </w:rPr>
        <w:br/>
        <w:t xml:space="preserve">(письмо-выдвижение) оформляется в двух экземплярах (по одному экземпляру в документах выдвижения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), каждый </w:t>
      </w:r>
      <w:r w:rsidRPr="001555A0">
        <w:rPr>
          <w:rFonts w:ascii="Times New Roman" w:hAnsi="Times New Roman"/>
          <w:sz w:val="28"/>
          <w:szCs w:val="28"/>
        </w:rPr>
        <w:br/>
        <w:t>на бланке головной выдвигающей организации, по следующей форме: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1555A0">
        <w:rPr>
          <w:rFonts w:ascii="Times New Roman" w:hAnsi="Times New Roman"/>
          <w:sz w:val="28"/>
          <w:szCs w:val="28"/>
          <w:u w:val="single"/>
        </w:rPr>
        <w:tab/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1555A0">
        <w:rPr>
          <w:rFonts w:ascii="Times New Roman" w:hAnsi="Times New Roman"/>
          <w:sz w:val="20"/>
        </w:rPr>
        <w:t>(полное название выдвигающей организации )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1555A0">
        <w:rPr>
          <w:rFonts w:ascii="Times New Roman" w:hAnsi="Times New Roman"/>
          <w:sz w:val="28"/>
          <w:szCs w:val="28"/>
        </w:rPr>
        <w:t xml:space="preserve">выдвигает на соискание премии Правительства Российской Федерации </w:t>
      </w:r>
      <w:r w:rsidRPr="001555A0">
        <w:rPr>
          <w:rFonts w:ascii="Times New Roman" w:hAnsi="Times New Roman"/>
          <w:sz w:val="28"/>
          <w:szCs w:val="28"/>
        </w:rPr>
        <w:br/>
        <w:t>в области науки и техники 20___ года работу «</w:t>
      </w:r>
      <w:r w:rsidRPr="001555A0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  <w:u w:val="single"/>
        </w:rPr>
        <w:tab/>
      </w:r>
      <w:r w:rsidRPr="001555A0">
        <w:rPr>
          <w:rFonts w:ascii="Times New Roman" w:hAnsi="Times New Roman"/>
          <w:sz w:val="28"/>
          <w:szCs w:val="28"/>
        </w:rPr>
        <w:t>»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1555A0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Авторский коллектив:</w:t>
      </w:r>
    </w:p>
    <w:p w:rsidR="00F949F0" w:rsidRPr="001555A0" w:rsidRDefault="00F949F0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555A0">
        <w:rPr>
          <w:rFonts w:ascii="Times New Roman" w:hAnsi="Times New Roman"/>
          <w:sz w:val="28"/>
          <w:szCs w:val="28"/>
        </w:rPr>
        <w:t xml:space="preserve">1. </w:t>
      </w:r>
      <w:r w:rsidRPr="001555A0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1555A0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F949F0" w:rsidRPr="001555A0" w:rsidRDefault="00F949F0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1555A0">
        <w:rPr>
          <w:rFonts w:ascii="Times New Roman" w:hAnsi="Times New Roman"/>
          <w:spacing w:val="60"/>
          <w:sz w:val="28"/>
          <w:szCs w:val="28"/>
        </w:rPr>
        <w:t>2. …</w:t>
      </w:r>
    </w:p>
    <w:p w:rsidR="00F949F0" w:rsidRPr="001555A0" w:rsidRDefault="00F949F0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1555A0">
        <w:rPr>
          <w:rFonts w:ascii="Times New Roman" w:hAnsi="Times New Roman"/>
          <w:spacing w:val="60"/>
          <w:sz w:val="28"/>
          <w:szCs w:val="28"/>
        </w:rPr>
        <w:t>3. …</w:t>
      </w:r>
      <w:r w:rsidRPr="001555A0">
        <w:rPr>
          <w:rFonts w:ascii="Times New Roman" w:hAnsi="Times New Roman"/>
          <w:sz w:val="28"/>
          <w:szCs w:val="28"/>
        </w:rPr>
        <w:t>и так далее».</w:t>
      </w:r>
    </w:p>
    <w:p w:rsidR="00F949F0" w:rsidRPr="001555A0" w:rsidRDefault="00F949F0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</w:t>
      </w:r>
      <w:r w:rsidRPr="001555A0">
        <w:rPr>
          <w:rFonts w:ascii="Times New Roman" w:hAnsi="Times New Roman"/>
          <w:sz w:val="28"/>
          <w:szCs w:val="28"/>
        </w:rPr>
        <w:br/>
        <w:t>по организациям, по каждой из них в алфавитном порядке. Руководитель работы указывается в списке первым с соответствующей пометкой «руководитель работы».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</w:t>
      </w:r>
      <w:r w:rsidRPr="001555A0">
        <w:rPr>
          <w:rFonts w:ascii="Times New Roman" w:hAnsi="Times New Roman"/>
          <w:sz w:val="28"/>
          <w:szCs w:val="28"/>
        </w:rPr>
        <w:br/>
        <w:t>и указываются его последнее место работы и должность.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случаях, когда автор представляется посмертно, указываются </w:t>
      </w:r>
      <w:r w:rsidRPr="001555A0">
        <w:rPr>
          <w:rFonts w:ascii="Times New Roman" w:hAnsi="Times New Roman"/>
          <w:sz w:val="28"/>
          <w:szCs w:val="28"/>
        </w:rPr>
        <w:br/>
        <w:t>дата смерти, его последняя должность и место работы.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общую оценку работы;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данные о масштабах реализации, научно-технические и технико-экономические показатели, в том числе в сравнении с отечественными </w:t>
      </w:r>
      <w:r w:rsidRPr="001555A0">
        <w:rPr>
          <w:rFonts w:ascii="Times New Roman" w:hAnsi="Times New Roman"/>
          <w:sz w:val="28"/>
          <w:szCs w:val="28"/>
        </w:rPr>
        <w:br/>
        <w:t>и зарубежными аналогами;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4.2. Письмо о возможности опубликования в открытой печати названия и содержания работы, фамилий авторов, их должностей, </w:t>
      </w:r>
      <w:r w:rsidRPr="001555A0">
        <w:rPr>
          <w:rFonts w:ascii="Times New Roman" w:hAnsi="Times New Roman"/>
          <w:sz w:val="28"/>
          <w:szCs w:val="28"/>
        </w:rPr>
        <w:br/>
        <w:t xml:space="preserve">мест работы представляется в двух экземплярах (по одному экземпляру </w:t>
      </w:r>
      <w:r w:rsidRPr="001555A0">
        <w:rPr>
          <w:rFonts w:ascii="Times New Roman" w:hAnsi="Times New Roman"/>
          <w:sz w:val="28"/>
          <w:szCs w:val="28"/>
        </w:rPr>
        <w:br/>
        <w:t xml:space="preserve">в документах выдвижения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F949F0" w:rsidRPr="001555A0" w:rsidRDefault="00F949F0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4.3. 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</w:t>
      </w:r>
      <w:r w:rsidRPr="001555A0">
        <w:rPr>
          <w:rFonts w:ascii="Times New Roman" w:hAnsi="Times New Roman"/>
          <w:sz w:val="28"/>
          <w:szCs w:val="28"/>
        </w:rPr>
        <w:br/>
        <w:t xml:space="preserve">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 </w:t>
      </w:r>
      <w:r w:rsidRPr="001555A0">
        <w:rPr>
          <w:rFonts w:ascii="Times New Roman" w:hAnsi="Times New Roman"/>
          <w:sz w:val="28"/>
          <w:szCs w:val="28"/>
        </w:rPr>
        <w:br/>
        <w:t xml:space="preserve">(по одному экземпляру в документах выдвижения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), подписанных председателем совета или собрания и его секретарем </w:t>
      </w:r>
      <w:r w:rsidRPr="001555A0">
        <w:rPr>
          <w:rFonts w:ascii="Times New Roman" w:hAnsi="Times New Roman"/>
          <w:sz w:val="28"/>
          <w:szCs w:val="28"/>
        </w:rPr>
        <w:br/>
        <w:t>и заверенных печатью организации, по следующему образцу:</w:t>
      </w:r>
    </w:p>
    <w:p w:rsidR="00F949F0" w:rsidRPr="001555A0" w:rsidRDefault="00F949F0" w:rsidP="00452946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D3314C">
      <w:pPr>
        <w:pStyle w:val="Title"/>
        <w:rPr>
          <w:b w:val="0"/>
          <w:sz w:val="26"/>
        </w:rPr>
      </w:pPr>
      <w:r w:rsidRPr="001555A0">
        <w:rPr>
          <w:b w:val="0"/>
          <w:szCs w:val="28"/>
        </w:rPr>
        <w:t>Выписка</w:t>
      </w:r>
    </w:p>
    <w:p w:rsidR="00F949F0" w:rsidRPr="001555A0" w:rsidRDefault="00F949F0" w:rsidP="00452946">
      <w:pPr>
        <w:jc w:val="center"/>
        <w:rPr>
          <w:szCs w:val="28"/>
        </w:rPr>
      </w:pPr>
      <w:r w:rsidRPr="001555A0">
        <w:rPr>
          <w:szCs w:val="28"/>
        </w:rPr>
        <w:t>из протокола заседания ученого (научного, научно-технического) совета (собрания трудового коллектива)</w:t>
      </w:r>
    </w:p>
    <w:p w:rsidR="00F949F0" w:rsidRPr="001555A0" w:rsidRDefault="00F949F0" w:rsidP="00452946">
      <w:pPr>
        <w:jc w:val="both"/>
        <w:rPr>
          <w:szCs w:val="28"/>
        </w:rPr>
      </w:pPr>
    </w:p>
    <w:p w:rsidR="00F949F0" w:rsidRPr="001555A0" w:rsidRDefault="00F949F0" w:rsidP="00E10546">
      <w:pPr>
        <w:rPr>
          <w:szCs w:val="28"/>
          <w:u w:val="single"/>
        </w:rPr>
      </w:pP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</w:p>
    <w:p w:rsidR="00F949F0" w:rsidRPr="001555A0" w:rsidRDefault="00F949F0" w:rsidP="00AD3B2A">
      <w:pPr>
        <w:spacing w:after="240"/>
        <w:jc w:val="center"/>
        <w:rPr>
          <w:sz w:val="20"/>
        </w:rPr>
      </w:pPr>
      <w:r w:rsidRPr="001555A0">
        <w:rPr>
          <w:sz w:val="20"/>
        </w:rPr>
        <w:t>(полное название организации)</w:t>
      </w:r>
    </w:p>
    <w:p w:rsidR="00F949F0" w:rsidRPr="001555A0" w:rsidRDefault="00F949F0" w:rsidP="00D3314C">
      <w:pPr>
        <w:jc w:val="both"/>
        <w:rPr>
          <w:szCs w:val="28"/>
        </w:rPr>
      </w:pPr>
      <w:r w:rsidRPr="001555A0">
        <w:rPr>
          <w:szCs w:val="28"/>
        </w:rPr>
        <w:t>от «___»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20___ г.</w:t>
      </w:r>
    </w:p>
    <w:p w:rsidR="00F949F0" w:rsidRPr="001555A0" w:rsidRDefault="00F949F0" w:rsidP="00D3314C">
      <w:pPr>
        <w:jc w:val="both"/>
        <w:rPr>
          <w:szCs w:val="28"/>
        </w:rPr>
      </w:pPr>
    </w:p>
    <w:p w:rsidR="00F949F0" w:rsidRPr="001555A0" w:rsidRDefault="00F949F0" w:rsidP="00D3314C">
      <w:pPr>
        <w:jc w:val="both"/>
        <w:rPr>
          <w:szCs w:val="28"/>
        </w:rPr>
      </w:pPr>
      <w:r w:rsidRPr="001555A0">
        <w:rPr>
          <w:szCs w:val="28"/>
        </w:rPr>
        <w:t>В составе совета (трудового коллектива)</w:t>
      </w:r>
      <w:r w:rsidRPr="001555A0">
        <w:rPr>
          <w:szCs w:val="28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чел.</w:t>
      </w:r>
    </w:p>
    <w:p w:rsidR="00F949F0" w:rsidRPr="001555A0" w:rsidRDefault="00F949F0" w:rsidP="00452946">
      <w:pPr>
        <w:jc w:val="both"/>
        <w:rPr>
          <w:szCs w:val="28"/>
        </w:rPr>
      </w:pPr>
    </w:p>
    <w:p w:rsidR="00F949F0" w:rsidRPr="001555A0" w:rsidRDefault="00F949F0" w:rsidP="00452946">
      <w:pPr>
        <w:jc w:val="both"/>
        <w:rPr>
          <w:szCs w:val="28"/>
        </w:rPr>
      </w:pPr>
      <w:r w:rsidRPr="001555A0">
        <w:rPr>
          <w:szCs w:val="28"/>
        </w:rPr>
        <w:t>Присутствовали</w:t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чел.</w:t>
      </w:r>
    </w:p>
    <w:p w:rsidR="00F949F0" w:rsidRPr="001555A0" w:rsidRDefault="00F949F0" w:rsidP="00452946">
      <w:pPr>
        <w:jc w:val="both"/>
        <w:rPr>
          <w:szCs w:val="28"/>
          <w:u w:val="single"/>
        </w:rPr>
      </w:pPr>
      <w:r w:rsidRPr="001555A0">
        <w:rPr>
          <w:szCs w:val="28"/>
        </w:rPr>
        <w:t>Слушали: О выдвижении работы «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</w:p>
    <w:p w:rsidR="00F949F0" w:rsidRPr="001555A0" w:rsidRDefault="00F949F0" w:rsidP="00452946">
      <w:pPr>
        <w:jc w:val="both"/>
        <w:rPr>
          <w:szCs w:val="28"/>
        </w:rPr>
      </w:pP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</w:t>
      </w:r>
      <w:r w:rsidRPr="001555A0">
        <w:rPr>
          <w:szCs w:val="28"/>
        </w:rPr>
        <w:t>»</w:t>
      </w:r>
    </w:p>
    <w:p w:rsidR="00F949F0" w:rsidRPr="001555A0" w:rsidRDefault="00F949F0" w:rsidP="00EE3C23">
      <w:pPr>
        <w:jc w:val="center"/>
        <w:rPr>
          <w:sz w:val="20"/>
        </w:rPr>
      </w:pPr>
      <w:r w:rsidRPr="001555A0">
        <w:rPr>
          <w:sz w:val="20"/>
        </w:rPr>
        <w:t>(название работы)</w:t>
      </w:r>
    </w:p>
    <w:p w:rsidR="00F949F0" w:rsidRPr="001555A0" w:rsidRDefault="00F949F0" w:rsidP="00452946">
      <w:pPr>
        <w:pStyle w:val="BodyText"/>
        <w:spacing w:line="240" w:lineRule="auto"/>
        <w:rPr>
          <w:szCs w:val="28"/>
        </w:rPr>
      </w:pPr>
    </w:p>
    <w:p w:rsidR="00F949F0" w:rsidRPr="001555A0" w:rsidRDefault="00F949F0" w:rsidP="00452946">
      <w:pPr>
        <w:pStyle w:val="BodyText"/>
        <w:spacing w:line="240" w:lineRule="auto"/>
        <w:rPr>
          <w:szCs w:val="28"/>
        </w:rPr>
      </w:pPr>
      <w:r w:rsidRPr="001555A0">
        <w:rPr>
          <w:szCs w:val="28"/>
        </w:rPr>
        <w:t xml:space="preserve">на соискание премии Правительства Российской Федерации 20___ года </w:t>
      </w:r>
      <w:r w:rsidRPr="001555A0">
        <w:rPr>
          <w:szCs w:val="28"/>
        </w:rPr>
        <w:br/>
        <w:t>в области науки и техники и о составе авторского коллектива этой работы.</w:t>
      </w:r>
    </w:p>
    <w:p w:rsidR="00F949F0" w:rsidRPr="001555A0" w:rsidRDefault="00F949F0" w:rsidP="00452946">
      <w:pPr>
        <w:pStyle w:val="BodyText"/>
        <w:spacing w:line="240" w:lineRule="auto"/>
        <w:rPr>
          <w:szCs w:val="28"/>
        </w:rPr>
      </w:pPr>
    </w:p>
    <w:p w:rsidR="00F949F0" w:rsidRPr="001555A0" w:rsidRDefault="00F949F0" w:rsidP="00452946">
      <w:pPr>
        <w:pStyle w:val="BodyText"/>
        <w:spacing w:line="240" w:lineRule="auto"/>
        <w:ind w:firstLine="720"/>
        <w:rPr>
          <w:szCs w:val="28"/>
          <w:u w:val="single"/>
        </w:rPr>
      </w:pPr>
      <w:r w:rsidRPr="001555A0">
        <w:rPr>
          <w:szCs w:val="28"/>
        </w:rPr>
        <w:t>В обсуждении приняли участие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</w:p>
    <w:p w:rsidR="00F949F0" w:rsidRPr="001555A0" w:rsidRDefault="00F949F0" w:rsidP="00452946">
      <w:pPr>
        <w:pStyle w:val="BodyText"/>
        <w:spacing w:line="240" w:lineRule="auto"/>
        <w:ind w:firstLine="720"/>
        <w:rPr>
          <w:szCs w:val="28"/>
          <w:u w:val="single"/>
        </w:rPr>
      </w:pPr>
    </w:p>
    <w:p w:rsidR="00F949F0" w:rsidRPr="001555A0" w:rsidRDefault="00F949F0" w:rsidP="00452946">
      <w:pPr>
        <w:pStyle w:val="BodyText"/>
        <w:spacing w:line="240" w:lineRule="auto"/>
        <w:ind w:firstLine="720"/>
        <w:rPr>
          <w:szCs w:val="28"/>
        </w:rPr>
      </w:pPr>
      <w:r w:rsidRPr="001555A0">
        <w:rPr>
          <w:szCs w:val="28"/>
        </w:rPr>
        <w:t>Проведено тайное голосование.</w:t>
      </w:r>
    </w:p>
    <w:p w:rsidR="00F949F0" w:rsidRPr="001555A0" w:rsidRDefault="00F949F0" w:rsidP="00452946">
      <w:pPr>
        <w:jc w:val="both"/>
        <w:rPr>
          <w:szCs w:val="28"/>
        </w:rPr>
      </w:pPr>
      <w:r w:rsidRPr="001555A0">
        <w:rPr>
          <w:szCs w:val="28"/>
        </w:rPr>
        <w:t xml:space="preserve">Участвовали в голосовании   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</w:rPr>
        <w:t>чел.</w:t>
      </w:r>
    </w:p>
    <w:p w:rsidR="00F949F0" w:rsidRPr="001555A0" w:rsidRDefault="00F949F0" w:rsidP="00AD3B2A">
      <w:pPr>
        <w:jc w:val="both"/>
        <w:rPr>
          <w:szCs w:val="28"/>
        </w:rPr>
      </w:pPr>
    </w:p>
    <w:p w:rsidR="00F949F0" w:rsidRPr="001555A0" w:rsidRDefault="00F949F0" w:rsidP="00452946">
      <w:pPr>
        <w:ind w:firstLine="720"/>
        <w:jc w:val="both"/>
        <w:rPr>
          <w:szCs w:val="28"/>
        </w:rPr>
      </w:pPr>
      <w:r w:rsidRPr="001555A0">
        <w:rPr>
          <w:szCs w:val="28"/>
        </w:rPr>
        <w:t>По результатам тайного голосования принято решение:</w:t>
      </w:r>
    </w:p>
    <w:p w:rsidR="00F949F0" w:rsidRPr="001555A0" w:rsidRDefault="00F949F0" w:rsidP="00452946">
      <w:pPr>
        <w:ind w:firstLine="720"/>
        <w:jc w:val="both"/>
        <w:rPr>
          <w:szCs w:val="28"/>
          <w:u w:val="single"/>
        </w:rPr>
      </w:pPr>
      <w:r w:rsidRPr="001555A0">
        <w:rPr>
          <w:szCs w:val="28"/>
        </w:rPr>
        <w:t>1. Выдвинуть работу «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</w:t>
      </w:r>
      <w:r w:rsidRPr="001555A0">
        <w:rPr>
          <w:szCs w:val="28"/>
        </w:rPr>
        <w:t>»</w:t>
      </w:r>
    </w:p>
    <w:p w:rsidR="00F949F0" w:rsidRPr="001555A0" w:rsidRDefault="00F949F0" w:rsidP="00AD3B2A">
      <w:pPr>
        <w:jc w:val="center"/>
        <w:rPr>
          <w:sz w:val="20"/>
        </w:rPr>
      </w:pPr>
      <w:r w:rsidRPr="001555A0">
        <w:rPr>
          <w:sz w:val="20"/>
        </w:rPr>
        <w:t>(название работы)</w:t>
      </w:r>
    </w:p>
    <w:p w:rsidR="00F949F0" w:rsidRPr="001555A0" w:rsidRDefault="00F949F0" w:rsidP="00452946">
      <w:pPr>
        <w:spacing w:after="120"/>
        <w:jc w:val="both"/>
        <w:rPr>
          <w:szCs w:val="28"/>
        </w:rPr>
      </w:pPr>
    </w:p>
    <w:p w:rsidR="00F949F0" w:rsidRPr="001555A0" w:rsidRDefault="00F949F0" w:rsidP="00B233DE">
      <w:pPr>
        <w:jc w:val="both"/>
        <w:rPr>
          <w:szCs w:val="28"/>
        </w:rPr>
      </w:pPr>
      <w:r w:rsidRPr="001555A0">
        <w:rPr>
          <w:szCs w:val="28"/>
        </w:rPr>
        <w:t xml:space="preserve">на соискание премии Правительства Российской Федерации 20___ года </w:t>
      </w:r>
      <w:r w:rsidRPr="001555A0">
        <w:rPr>
          <w:szCs w:val="28"/>
        </w:rPr>
        <w:br/>
        <w:t>в области науки и техники.</w:t>
      </w:r>
    </w:p>
    <w:p w:rsidR="00F949F0" w:rsidRPr="001555A0" w:rsidRDefault="00F949F0" w:rsidP="00B233DE">
      <w:pPr>
        <w:jc w:val="both"/>
        <w:rPr>
          <w:szCs w:val="28"/>
        </w:rPr>
      </w:pPr>
    </w:p>
    <w:p w:rsidR="00F949F0" w:rsidRPr="001555A0" w:rsidRDefault="00F949F0" w:rsidP="00B233DE">
      <w:pPr>
        <w:jc w:val="center"/>
        <w:rPr>
          <w:szCs w:val="28"/>
        </w:rPr>
      </w:pPr>
      <w:r w:rsidRPr="001555A0">
        <w:rPr>
          <w:szCs w:val="28"/>
        </w:rPr>
        <w:t>Результаты голосования</w:t>
      </w:r>
    </w:p>
    <w:p w:rsidR="00F949F0" w:rsidRPr="001555A0" w:rsidRDefault="00F949F0" w:rsidP="00B233DE">
      <w:pPr>
        <w:jc w:val="center"/>
        <w:rPr>
          <w:szCs w:val="28"/>
        </w:rPr>
      </w:pPr>
    </w:p>
    <w:p w:rsidR="00F949F0" w:rsidRPr="001555A0" w:rsidRDefault="00F949F0" w:rsidP="00B233DE">
      <w:pPr>
        <w:jc w:val="both"/>
        <w:rPr>
          <w:szCs w:val="28"/>
        </w:rPr>
      </w:pPr>
      <w:r w:rsidRPr="001555A0">
        <w:rPr>
          <w:szCs w:val="28"/>
        </w:rPr>
        <w:t xml:space="preserve">за </w:t>
      </w:r>
      <w:r w:rsidRPr="001555A0">
        <w:rPr>
          <w:szCs w:val="28"/>
          <w:u w:val="single"/>
        </w:rPr>
        <w:tab/>
        <w:t xml:space="preserve">    </w:t>
      </w:r>
      <w:r w:rsidRPr="001555A0">
        <w:rPr>
          <w:szCs w:val="28"/>
        </w:rPr>
        <w:t xml:space="preserve">чел.;       против 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 xml:space="preserve"> </w:t>
      </w:r>
      <w:r w:rsidRPr="001555A0">
        <w:rPr>
          <w:szCs w:val="28"/>
        </w:rPr>
        <w:t>чел.;</w:t>
      </w:r>
    </w:p>
    <w:p w:rsidR="00F949F0" w:rsidRPr="001555A0" w:rsidRDefault="00F949F0" w:rsidP="00452946">
      <w:pPr>
        <w:spacing w:after="120"/>
        <w:jc w:val="both"/>
        <w:rPr>
          <w:szCs w:val="28"/>
          <w:u w:val="single"/>
        </w:rPr>
      </w:pPr>
      <w:r w:rsidRPr="001555A0">
        <w:rPr>
          <w:szCs w:val="28"/>
        </w:rPr>
        <w:t xml:space="preserve">недействительных бюллетеней </w:t>
      </w:r>
      <w:r w:rsidRPr="001555A0">
        <w:rPr>
          <w:szCs w:val="28"/>
          <w:u w:val="single"/>
        </w:rPr>
        <w:t xml:space="preserve">                             .</w:t>
      </w:r>
    </w:p>
    <w:p w:rsidR="00F949F0" w:rsidRPr="001555A0" w:rsidRDefault="00F949F0" w:rsidP="00BE7515">
      <w:pPr>
        <w:pStyle w:val="BodyTextIndent"/>
        <w:spacing w:line="240" w:lineRule="auto"/>
        <w:rPr>
          <w:szCs w:val="28"/>
        </w:rPr>
      </w:pPr>
      <w:r w:rsidRPr="001555A0">
        <w:rPr>
          <w:szCs w:val="28"/>
        </w:rPr>
        <w:t>2. Выдвинуть авторский коллектив указанной работы на соискание премии Правительства Российской Федерации 20___ года в области науки и техники:</w:t>
      </w:r>
    </w:p>
    <w:p w:rsidR="00F949F0" w:rsidRPr="001555A0" w:rsidRDefault="00F949F0" w:rsidP="00BE7515">
      <w:pPr>
        <w:pStyle w:val="BodyTextIndent"/>
        <w:spacing w:line="240" w:lineRule="auto"/>
        <w:rPr>
          <w:szCs w:val="28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034"/>
        <w:gridCol w:w="1120"/>
        <w:gridCol w:w="1120"/>
        <w:gridCol w:w="1547"/>
      </w:tblGrid>
      <w:tr w:rsidR="00F949F0" w:rsidRPr="001555A0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F949F0" w:rsidRPr="001555A0" w:rsidRDefault="00F949F0" w:rsidP="001A0320">
            <w:pPr>
              <w:pStyle w:val="BodyTextIndent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F949F0" w:rsidRPr="001555A0" w:rsidRDefault="00F949F0" w:rsidP="001A0320">
            <w:pPr>
              <w:pStyle w:val="BodyTextIndent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Ф.И.О.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Результаты голосования</w:t>
            </w:r>
          </w:p>
        </w:tc>
      </w:tr>
      <w:tr w:rsidR="00F949F0" w:rsidRPr="001555A0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За</w:t>
            </w: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Против</w:t>
            </w: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BodyTextIndent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Недейств.</w:t>
            </w: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1.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2.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3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949F0" w:rsidRPr="001555A0">
        <w:trPr>
          <w:cantSplit/>
          <w:trHeight w:val="440"/>
          <w:jc w:val="center"/>
        </w:trPr>
        <w:tc>
          <w:tcPr>
            <w:tcW w:w="426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>…</w:t>
            </w:r>
          </w:p>
        </w:tc>
        <w:tc>
          <w:tcPr>
            <w:tcW w:w="5034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F949F0" w:rsidRPr="001555A0" w:rsidRDefault="00F949F0" w:rsidP="001A0320">
            <w:pPr>
              <w:pStyle w:val="BodyTextIndent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F949F0" w:rsidRPr="001555A0" w:rsidRDefault="00F949F0" w:rsidP="00BE7515">
      <w:pPr>
        <w:pStyle w:val="BodyTextIndent"/>
        <w:spacing w:line="240" w:lineRule="auto"/>
        <w:rPr>
          <w:szCs w:val="28"/>
        </w:rPr>
      </w:pPr>
    </w:p>
    <w:p w:rsidR="00F949F0" w:rsidRPr="001555A0" w:rsidRDefault="00F949F0" w:rsidP="00BE7515">
      <w:pPr>
        <w:pStyle w:val="BodyTextIndent"/>
        <w:spacing w:line="240" w:lineRule="auto"/>
        <w:rPr>
          <w:szCs w:val="28"/>
          <w:u w:val="single"/>
        </w:rPr>
      </w:pPr>
      <w:r w:rsidRPr="001555A0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</w:r>
      <w:r w:rsidRPr="001555A0">
        <w:rPr>
          <w:szCs w:val="28"/>
          <w:u w:val="single"/>
        </w:rPr>
        <w:tab/>
        <w:t>                                     </w:t>
      </w:r>
    </w:p>
    <w:p w:rsidR="00F949F0" w:rsidRPr="001555A0" w:rsidRDefault="00F949F0" w:rsidP="00BE7515">
      <w:pPr>
        <w:pStyle w:val="BodyTextIndent"/>
        <w:spacing w:line="240" w:lineRule="auto"/>
        <w:rPr>
          <w:szCs w:val="28"/>
        </w:rPr>
      </w:pPr>
    </w:p>
    <w:p w:rsidR="00F949F0" w:rsidRPr="001555A0" w:rsidRDefault="00F949F0" w:rsidP="00BE7515">
      <w:pPr>
        <w:pStyle w:val="BodyTextIndent"/>
        <w:spacing w:line="240" w:lineRule="auto"/>
        <w:rPr>
          <w:szCs w:val="28"/>
          <w:u w:val="single"/>
        </w:rPr>
      </w:pPr>
      <w:r w:rsidRPr="001555A0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Pr="001555A0">
        <w:rPr>
          <w:szCs w:val="28"/>
          <w:u w:val="single"/>
        </w:rPr>
        <w:t xml:space="preserve">                                                                        </w:t>
      </w:r>
    </w:p>
    <w:p w:rsidR="00F949F0" w:rsidRPr="001555A0" w:rsidRDefault="00F949F0" w:rsidP="001A0320">
      <w:pPr>
        <w:pStyle w:val="BodyTextIndent"/>
        <w:spacing w:line="240" w:lineRule="auto"/>
        <w:rPr>
          <w:szCs w:val="28"/>
          <w:u w:val="single"/>
        </w:rPr>
      </w:pP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</w:t>
      </w:r>
      <w:r w:rsidRPr="001555A0">
        <w:rPr>
          <w:rFonts w:ascii="Times New Roman" w:hAnsi="Times New Roman"/>
          <w:sz w:val="28"/>
          <w:szCs w:val="28"/>
        </w:rPr>
        <w:br/>
        <w:t xml:space="preserve">не являющиеся работниками головной выдвигающей организации, выписки из протоколов заседаний советов по месту их основной работы относительно рекомендаций по включению этих лиц в состав авторского коллектива оформляются аналогичным образом.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исключительных случаях (отсутствие соответствующих советов, невозможность проведения собрания трудового коллектива </w:t>
      </w:r>
      <w:r w:rsidRPr="001555A0">
        <w:rPr>
          <w:rFonts w:ascii="Times New Roman" w:hAnsi="Times New Roman"/>
          <w:sz w:val="28"/>
          <w:szCs w:val="28"/>
        </w:rPr>
        <w:br/>
        <w:t>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руководителем и заверенное печатью.</w:t>
      </w:r>
    </w:p>
    <w:p w:rsidR="00F949F0" w:rsidRPr="001555A0" w:rsidRDefault="00F949F0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4.4. Справка о творческом вкладе каждого автора оформляется </w:t>
      </w:r>
      <w:r w:rsidRPr="001555A0">
        <w:rPr>
          <w:rFonts w:ascii="Times New Roman" w:hAnsi="Times New Roman"/>
          <w:sz w:val="28"/>
          <w:szCs w:val="28"/>
        </w:rPr>
        <w:br/>
        <w:t xml:space="preserve">в двух экземплярах (по одному экземпляру в документах выдвижения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 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Справка подписывается руководителем организации по месту работы автора в период выполнения им выдвигаемой на соискание премии работы, а также руководителем головной выдвигающей организации с указанием даты и заверяется их печатями.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 xml:space="preserve">ее названия оформляются в четырех экземплярах (по два экземпляра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) по каждому автору на бланке организации по месту </w:t>
      </w:r>
      <w:r w:rsidRPr="001555A0">
        <w:rPr>
          <w:rFonts w:ascii="Times New Roman" w:hAnsi="Times New Roman"/>
          <w:sz w:val="28"/>
          <w:szCs w:val="28"/>
        </w:rPr>
        <w:br/>
        <w:t xml:space="preserve">его основной работы. Сведения представляются в следующем виде: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</w:t>
      </w:r>
      <w:r w:rsidRPr="001555A0">
        <w:rPr>
          <w:rFonts w:ascii="Times New Roman" w:hAnsi="Times New Roman"/>
          <w:sz w:val="28"/>
          <w:szCs w:val="28"/>
        </w:rPr>
        <w:br/>
        <w:t>в соответствии с уставом организации).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Ученая степень и звание.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авторы работ </w:t>
      </w:r>
      <w:r w:rsidRPr="001555A0">
        <w:rPr>
          <w:rFonts w:ascii="Times New Roman" w:hAnsi="Times New Roman"/>
          <w:sz w:val="28"/>
          <w:szCs w:val="28"/>
        </w:rPr>
        <w:br/>
        <w:t>с грифом ДСП, указывают в сведениях следующую информацию: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(http://elibrary.ru) (далее – РИНЦ).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Индекс Хирша (h-index) по РИНЦ.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Индекс Хирша (h-index) по базе данных Scopus (http://www.scopus.com/).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Индекс Хирша (h-index) по базе данных Web of Science (http://</w:t>
      </w:r>
      <w:hyperlink r:id="rId7" w:tgtFrame="_blank" w:history="1">
        <w:r w:rsidRPr="001555A0">
          <w:rPr>
            <w:rFonts w:ascii="Times New Roman" w:hAnsi="Times New Roman"/>
            <w:sz w:val="28"/>
            <w:szCs w:val="28"/>
          </w:rPr>
          <w:t>isiknowledge.com</w:t>
        </w:r>
      </w:hyperlink>
      <w:r w:rsidRPr="001555A0">
        <w:rPr>
          <w:rFonts w:ascii="Times New Roman" w:hAnsi="Times New Roman"/>
          <w:sz w:val="28"/>
          <w:szCs w:val="28"/>
        </w:rPr>
        <w:t>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Патенты и свидетельства, в том числе свидетельства о регистрации программ ЭВМ, свидетельства стандартных справочных данных Росстандарта, национальные стандарты.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555A0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</w:t>
      </w:r>
      <w:r w:rsidRPr="001555A0">
        <w:rPr>
          <w:rFonts w:ascii="Times New Roman" w:hAnsi="Times New Roman"/>
          <w:iCs/>
          <w:sz w:val="28"/>
          <w:szCs w:val="28"/>
        </w:rPr>
        <w:br/>
        <w:t xml:space="preserve">(по индексу Хирша) и/или патентов, свидетельств, в том </w:t>
      </w:r>
      <w:r w:rsidRPr="001555A0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свидетельств стандартных справочных данных Росстандарта, национальных стандартов</w:t>
      </w:r>
      <w:r w:rsidRPr="001555A0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Для неработающих пенсионеров сведения готовятся на бланке организации, где автор работал в период выполнения работы, </w:t>
      </w:r>
      <w:r w:rsidRPr="001555A0">
        <w:rPr>
          <w:rFonts w:ascii="Times New Roman" w:hAnsi="Times New Roman"/>
          <w:sz w:val="28"/>
          <w:szCs w:val="28"/>
        </w:rPr>
        <w:br/>
        <w:t>или головной организации.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F949F0" w:rsidRPr="001555A0" w:rsidRDefault="00F949F0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Pr="001555A0">
        <w:rPr>
          <w:rFonts w:ascii="Times New Roman" w:hAnsi="Times New Roman"/>
          <w:sz w:val="28"/>
          <w:szCs w:val="28"/>
        </w:rPr>
        <w:br/>
        <w:t>в Совет по адресу Минобрнауки России (см. п. 6.1).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4.6. Описание работы представляется в трех экземплярах (по одному экземпляру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,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III</w:t>
      </w:r>
      <w:r w:rsidRPr="001555A0">
        <w:rPr>
          <w:rFonts w:ascii="Times New Roman" w:hAnsi="Times New Roman"/>
          <w:sz w:val="28"/>
          <w:szCs w:val="28"/>
        </w:rPr>
        <w:t>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 показатели работы.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описании должны быть раскрыты: 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</w:t>
      </w:r>
      <w:r w:rsidRPr="001555A0">
        <w:rPr>
          <w:rFonts w:ascii="Times New Roman" w:hAnsi="Times New Roman"/>
          <w:sz w:val="28"/>
          <w:szCs w:val="28"/>
        </w:rPr>
        <w:br/>
        <w:t>и зарубежными аналогами;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работа выполнялась в рамках федеральной целевой программы, государственной научно-технической программы, программ фондов поддержки научной, научно-технической </w:t>
      </w:r>
      <w:r w:rsidRPr="001555A0">
        <w:rPr>
          <w:rFonts w:ascii="Times New Roman" w:hAnsi="Times New Roman"/>
          <w:sz w:val="28"/>
          <w:szCs w:val="28"/>
        </w:rPr>
        <w:br/>
        <w:t xml:space="preserve">и инновационной деятельности и/или других государственных </w:t>
      </w:r>
      <w:r w:rsidRPr="001555A0">
        <w:rPr>
          <w:rFonts w:ascii="Times New Roman" w:hAnsi="Times New Roman"/>
          <w:sz w:val="28"/>
          <w:szCs w:val="28"/>
        </w:rPr>
        <w:br/>
        <w:t>и/или ведомственных программ, то это следует указать в описании.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свидетельств (в том числе свидетельств </w:t>
      </w:r>
      <w:r w:rsidRPr="001555A0">
        <w:rPr>
          <w:rFonts w:ascii="Times New Roman" w:hAnsi="Times New Roman"/>
          <w:sz w:val="28"/>
          <w:szCs w:val="28"/>
        </w:rPr>
        <w:br/>
        <w:t xml:space="preserve">о регистрации программ ЭВМ, свидетельств стандартных справочных данных, национальных стандартов), списком литературы, опубликованной авторами по теме работы и подтверждающей творческий вклад каждого </w:t>
      </w:r>
      <w:r w:rsidRPr="001555A0">
        <w:rPr>
          <w:rFonts w:ascii="Times New Roman" w:hAnsi="Times New Roman"/>
          <w:sz w:val="28"/>
          <w:szCs w:val="28"/>
        </w:rPr>
        <w:br/>
        <w:t>из авторов в данную работу.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название работы;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F949F0" w:rsidRPr="001555A0" w:rsidRDefault="00F949F0" w:rsidP="001A0320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</w:t>
      </w:r>
      <w:r w:rsidRPr="001555A0">
        <w:rPr>
          <w:rFonts w:ascii="Times New Roman" w:hAnsi="Times New Roman"/>
          <w:sz w:val="28"/>
          <w:szCs w:val="28"/>
        </w:rPr>
        <w:br/>
        <w:t>с инициалами.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указываются название работы, фамилии, инициалы авторов.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4.7. Реферат-презентация работы подготавливается в одиннадцати экземплярах (по четыре экземпляра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, три экземпляра </w:t>
      </w:r>
      <w:r w:rsidRPr="001555A0">
        <w:rPr>
          <w:rFonts w:ascii="Times New Roman" w:hAnsi="Times New Roman"/>
          <w:sz w:val="28"/>
          <w:szCs w:val="28"/>
        </w:rPr>
        <w:br/>
        <w:t xml:space="preserve">в комплекте </w:t>
      </w:r>
      <w:r w:rsidRPr="001555A0">
        <w:rPr>
          <w:rFonts w:ascii="Times New Roman" w:hAnsi="Times New Roman"/>
          <w:sz w:val="28"/>
          <w:szCs w:val="28"/>
          <w:lang w:val="en-US"/>
        </w:rPr>
        <w:t>III</w:t>
      </w:r>
      <w:r w:rsidRPr="001555A0">
        <w:rPr>
          <w:rFonts w:ascii="Times New Roman" w:hAnsi="Times New Roman"/>
          <w:sz w:val="28"/>
          <w:szCs w:val="28"/>
        </w:rPr>
        <w:t xml:space="preserve">) в соответствии со стандартными требованиями </w:t>
      </w:r>
      <w:r w:rsidRPr="001555A0">
        <w:rPr>
          <w:rFonts w:ascii="Times New Roman" w:hAnsi="Times New Roman"/>
          <w:sz w:val="28"/>
          <w:szCs w:val="28"/>
        </w:rPr>
        <w:br/>
        <w:t>к текстовым документам. Объем – не более 5 листов (включая титульный лист) формата А4 книжной ориентации.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– 1).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реферате-презентации излагается краткое содержание работы, </w:t>
      </w:r>
      <w:r w:rsidRPr="001555A0">
        <w:rPr>
          <w:rFonts w:ascii="Times New Roman" w:hAnsi="Times New Roman"/>
          <w:sz w:val="28"/>
          <w:szCs w:val="28"/>
        </w:rPr>
        <w:br/>
        <w:t>ее основная научно-техническая идея, значения результатов для практики, достигнутый экономический или социальный эффект.</w:t>
      </w:r>
    </w:p>
    <w:p w:rsidR="00F949F0" w:rsidRPr="001555A0" w:rsidRDefault="00F949F0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Реферат-презентация может содержать иллюстрации (фотографии, графики, таблицы и т.д.).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Каждый экземпляр реферата-презентации должен быть сброшюрован и иметь мягкую обложку. Обложка оформляется аналогично обложке описания работы (п. 4.6). 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</w:t>
      </w:r>
      <w:r w:rsidRPr="001555A0">
        <w:rPr>
          <w:rFonts w:ascii="Times New Roman" w:hAnsi="Times New Roman"/>
          <w:sz w:val="28"/>
          <w:szCs w:val="28"/>
        </w:rPr>
        <w:br/>
        <w:t xml:space="preserve">в одиннадцати экземплярах (по четыре экземпляра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 xml:space="preserve">, </w:t>
      </w:r>
      <w:r w:rsidRPr="001555A0">
        <w:rPr>
          <w:rFonts w:ascii="Times New Roman" w:hAnsi="Times New Roman"/>
          <w:sz w:val="28"/>
          <w:szCs w:val="28"/>
        </w:rPr>
        <w:br/>
        <w:t xml:space="preserve">три экземпляра в комплекте </w:t>
      </w:r>
      <w:r w:rsidRPr="001555A0">
        <w:rPr>
          <w:rFonts w:ascii="Times New Roman" w:hAnsi="Times New Roman"/>
          <w:sz w:val="28"/>
          <w:szCs w:val="28"/>
          <w:lang w:val="en-US"/>
        </w:rPr>
        <w:t>III</w:t>
      </w:r>
      <w:r w:rsidRPr="001555A0">
        <w:rPr>
          <w:rFonts w:ascii="Times New Roman" w:hAnsi="Times New Roman"/>
          <w:sz w:val="28"/>
          <w:szCs w:val="28"/>
        </w:rPr>
        <w:t>) и должна содержать: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на одной стороне листа: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содержание;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полное наименование юридического лица с указанием организационно-правовой формы;</w:t>
      </w:r>
    </w:p>
    <w:p w:rsidR="00F949F0" w:rsidRPr="001555A0" w:rsidRDefault="00F949F0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8129"/>
      </w:tblGrid>
      <w:tr w:rsidR="00F949F0" w:rsidRPr="001555A0" w:rsidTr="001B2D61">
        <w:tc>
          <w:tcPr>
            <w:tcW w:w="484" w:type="dxa"/>
            <w:vAlign w:val="center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F0" w:rsidRPr="001555A0" w:rsidTr="001B2D61">
        <w:tc>
          <w:tcPr>
            <w:tcW w:w="484" w:type="dxa"/>
          </w:tcPr>
          <w:p w:rsidR="00F949F0" w:rsidRPr="001555A0" w:rsidRDefault="00F949F0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5A0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447" w:type="dxa"/>
          </w:tcPr>
          <w:p w:rsidR="00F949F0" w:rsidRPr="001555A0" w:rsidRDefault="00F949F0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9F0" w:rsidRPr="001555A0" w:rsidRDefault="00F949F0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(верхнее и левое поля должны быть не менее 2,5 см);</w:t>
      </w:r>
    </w:p>
    <w:p w:rsidR="00F949F0" w:rsidRPr="001555A0" w:rsidRDefault="00F949F0" w:rsidP="007F1553">
      <w:pPr>
        <w:pStyle w:val="Bureau"/>
        <w:numPr>
          <w:ilvl w:val="12"/>
          <w:numId w:val="0"/>
        </w:numPr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Краткое изложение содержания работы 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Основная научно-техническая идея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Значение результатов для практики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Достигнутый экономический и/или социальный эффект от внедрения</w:t>
      </w:r>
    </w:p>
    <w:p w:rsidR="00F949F0" w:rsidRPr="001555A0" w:rsidRDefault="00F949F0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949F0" w:rsidRPr="001555A0" w:rsidRDefault="00F949F0" w:rsidP="007F155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Подпись руководителя или одного из авторов работы </w:t>
      </w:r>
      <w:r w:rsidRPr="001555A0">
        <w:rPr>
          <w:rFonts w:ascii="Times New Roman" w:hAnsi="Times New Roman"/>
          <w:sz w:val="28"/>
          <w:szCs w:val="28"/>
        </w:rPr>
        <w:br/>
        <w:t>с расшифровкой фамилии.</w:t>
      </w:r>
    </w:p>
    <w:p w:rsidR="00F949F0" w:rsidRPr="001555A0" w:rsidRDefault="00F949F0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(верхнее и правое поля должны быть не менее 2,5 см).</w:t>
      </w:r>
    </w:p>
    <w:p w:rsidR="00F949F0" w:rsidRPr="001555A0" w:rsidRDefault="00F949F0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4.9. Согласие автора на обработку персональных данных в порядке, установленном Федеральным законом от 27 июля 2006 г. № 152-ФЗ «О персональных данных», оформляется в двух экземплярах (по одному экземпляру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>) по форме:</w:t>
      </w:r>
    </w:p>
    <w:p w:rsidR="00F949F0" w:rsidRPr="001555A0" w:rsidRDefault="00F949F0" w:rsidP="008E77B1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8E77B1">
      <w:pPr>
        <w:ind w:firstLine="709"/>
        <w:jc w:val="center"/>
      </w:pPr>
      <w:r w:rsidRPr="001555A0">
        <w:t>Согласие автора работы «______________________________________________________________________________________________________________________________________________________________________________________________»</w:t>
      </w:r>
    </w:p>
    <w:p w:rsidR="00F949F0" w:rsidRPr="001555A0" w:rsidRDefault="00F949F0" w:rsidP="008E77B1">
      <w:pPr>
        <w:ind w:firstLine="709"/>
        <w:jc w:val="center"/>
      </w:pPr>
      <w:r w:rsidRPr="001555A0">
        <w:t>на обработку персональных данных</w:t>
      </w:r>
    </w:p>
    <w:p w:rsidR="00F949F0" w:rsidRPr="001555A0" w:rsidRDefault="00F949F0" w:rsidP="008E77B1">
      <w:pPr>
        <w:ind w:firstLine="709"/>
        <w:jc w:val="both"/>
      </w:pPr>
      <w:r w:rsidRPr="001555A0">
        <w:t>Я, _______________________________________________________,</w:t>
      </w:r>
    </w:p>
    <w:p w:rsidR="00F949F0" w:rsidRPr="001555A0" w:rsidRDefault="00F949F0" w:rsidP="008E77B1">
      <w:pPr>
        <w:ind w:firstLine="709"/>
        <w:jc w:val="center"/>
        <w:rPr>
          <w:sz w:val="20"/>
        </w:rPr>
      </w:pPr>
      <w:r w:rsidRPr="001555A0">
        <w:rPr>
          <w:sz w:val="20"/>
        </w:rPr>
        <w:t>(Ф.И.О. автора полностью)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35256F">
      <w:pPr>
        <w:jc w:val="both"/>
      </w:pPr>
      <w:r w:rsidRPr="001555A0">
        <w:t>зарегистрированный (ая) по адресу:_________________________________</w:t>
      </w:r>
    </w:p>
    <w:p w:rsidR="00F949F0" w:rsidRPr="001555A0" w:rsidRDefault="00F949F0" w:rsidP="0035256F">
      <w:pPr>
        <w:jc w:val="both"/>
      </w:pPr>
      <w:r w:rsidRPr="001555A0">
        <w:t>_____________________________________________________________,</w:t>
      </w:r>
    </w:p>
    <w:p w:rsidR="00F949F0" w:rsidRPr="001555A0" w:rsidRDefault="00F949F0" w:rsidP="0035256F">
      <w:pPr>
        <w:jc w:val="both"/>
      </w:pPr>
      <w:r w:rsidRPr="001555A0">
        <w:t>паспорт серия ________________ № ______________________, выдан ________________________________________________________________</w:t>
      </w:r>
    </w:p>
    <w:p w:rsidR="00F949F0" w:rsidRPr="001555A0" w:rsidRDefault="00F949F0" w:rsidP="0035256F">
      <w:pPr>
        <w:jc w:val="both"/>
      </w:pPr>
      <w:r w:rsidRPr="001555A0">
        <w:t>______________________________________________________________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5F52B1">
      <w:pPr>
        <w:jc w:val="both"/>
      </w:pPr>
      <w:r w:rsidRPr="001555A0">
        <w:t xml:space="preserve">в соответствии с Федеральным законом от 27.07.2006 г. № 152-ФЗ </w:t>
      </w:r>
      <w:r w:rsidRPr="001555A0">
        <w:br/>
        <w:t>«О защите персональных данных» даю согласие на обработку своих персональных данных.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8E77B1">
      <w:pPr>
        <w:ind w:firstLine="709"/>
        <w:jc w:val="both"/>
        <w:rPr>
          <w:u w:val="single"/>
        </w:rPr>
      </w:pPr>
      <w:r w:rsidRPr="001555A0">
        <w:t>1. Перечень персональных данных, на обработку которых дается согласие: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фамилия, имя, отчество (в т.ч. предыдущие), 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дата рождения, место рождения, </w:t>
      </w:r>
    </w:p>
    <w:p w:rsidR="00F949F0" w:rsidRPr="001555A0" w:rsidRDefault="00F949F0" w:rsidP="008E77B1">
      <w:pPr>
        <w:ind w:firstLine="709"/>
        <w:jc w:val="both"/>
      </w:pPr>
      <w:r w:rsidRPr="001555A0">
        <w:t>гражданство,</w:t>
      </w:r>
    </w:p>
    <w:p w:rsidR="00F949F0" w:rsidRPr="001555A0" w:rsidRDefault="00F949F0" w:rsidP="008E77B1">
      <w:pPr>
        <w:ind w:firstLine="709"/>
        <w:jc w:val="both"/>
      </w:pPr>
      <w:r w:rsidRPr="001555A0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F949F0" w:rsidRPr="001555A0" w:rsidRDefault="00F949F0" w:rsidP="008E77B1">
      <w:pPr>
        <w:ind w:firstLine="709"/>
        <w:jc w:val="both"/>
      </w:pPr>
      <w:r w:rsidRPr="001555A0">
        <w:t>должность,</w:t>
      </w:r>
    </w:p>
    <w:p w:rsidR="00F949F0" w:rsidRPr="001555A0" w:rsidRDefault="00F949F0" w:rsidP="008E77B1">
      <w:pPr>
        <w:ind w:firstLine="709"/>
        <w:jc w:val="both"/>
      </w:pPr>
      <w:r w:rsidRPr="001555A0">
        <w:t>номер телефона (стационарный домашний и/или рабочий, мобильный),</w:t>
      </w:r>
    </w:p>
    <w:p w:rsidR="00F949F0" w:rsidRPr="001555A0" w:rsidRDefault="00F949F0" w:rsidP="008E77B1">
      <w:pPr>
        <w:ind w:firstLine="709"/>
        <w:jc w:val="both"/>
      </w:pPr>
      <w:r w:rsidRPr="001555A0">
        <w:t>данные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F949F0" w:rsidRPr="001555A0" w:rsidRDefault="00F949F0" w:rsidP="008E77B1">
      <w:pPr>
        <w:ind w:firstLine="709"/>
        <w:jc w:val="both"/>
      </w:pPr>
      <w:r w:rsidRPr="001555A0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F949F0" w:rsidRPr="001555A0" w:rsidRDefault="00F949F0" w:rsidP="008E77B1">
      <w:pPr>
        <w:ind w:firstLine="709"/>
        <w:jc w:val="both"/>
        <w:rPr>
          <w:szCs w:val="28"/>
        </w:rPr>
      </w:pPr>
    </w:p>
    <w:p w:rsidR="00F949F0" w:rsidRPr="001555A0" w:rsidRDefault="00F949F0" w:rsidP="008E77B1">
      <w:pPr>
        <w:ind w:firstLine="709"/>
        <w:jc w:val="both"/>
      </w:pPr>
      <w:r w:rsidRPr="001555A0">
        <w:t>2. Перечень действий, на совершение которых дается согласие: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</w:t>
      </w:r>
      <w:r w:rsidRPr="001555A0">
        <w:br/>
        <w:t>(в том числе передачу), обезличивание, блокирование, уничтожение персональных данных.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Обработка персональных данных может осуществляться </w:t>
      </w:r>
      <w:r w:rsidRPr="001555A0">
        <w:br/>
        <w:t>как с использованием средств автоматизации, так и без их использования (на бумажных носителях).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8E77B1">
      <w:pPr>
        <w:ind w:firstLine="709"/>
        <w:jc w:val="both"/>
      </w:pPr>
      <w:r w:rsidRPr="001555A0">
        <w:t xml:space="preserve">3. Согласие на передачу персональных данных третьим лицам: </w:t>
      </w:r>
    </w:p>
    <w:p w:rsidR="00F949F0" w:rsidRPr="001555A0" w:rsidRDefault="00F949F0" w:rsidP="008E77B1">
      <w:pPr>
        <w:ind w:firstLine="709"/>
        <w:jc w:val="both"/>
        <w:rPr>
          <w:u w:val="single"/>
        </w:rPr>
      </w:pPr>
      <w:r w:rsidRPr="001555A0">
        <w:t xml:space="preserve"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</w:t>
      </w:r>
      <w:r w:rsidRPr="001555A0">
        <w:br/>
        <w:t>и интересов.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Согласие на обработку данных (полностью или частично) может быть отозвано субъектом персональных данных на основании </w:t>
      </w:r>
      <w:r w:rsidRPr="001555A0">
        <w:br/>
        <w:t>его письменного заявления.</w:t>
      </w:r>
    </w:p>
    <w:p w:rsidR="00F949F0" w:rsidRPr="001555A0" w:rsidRDefault="00F949F0" w:rsidP="008E77B1">
      <w:pPr>
        <w:ind w:firstLine="709"/>
        <w:jc w:val="both"/>
      </w:pPr>
      <w:r w:rsidRPr="001555A0">
        <w:t xml:space="preserve">Права и обязанности в области защиты персональных данных </w:t>
      </w:r>
      <w:r w:rsidRPr="001555A0">
        <w:br/>
        <w:t>мне разъяснены.</w:t>
      </w:r>
    </w:p>
    <w:p w:rsidR="00F949F0" w:rsidRPr="001555A0" w:rsidRDefault="00F949F0" w:rsidP="008E77B1">
      <w:pPr>
        <w:ind w:firstLine="709"/>
        <w:jc w:val="both"/>
      </w:pPr>
    </w:p>
    <w:p w:rsidR="00F949F0" w:rsidRPr="001555A0" w:rsidRDefault="00F949F0" w:rsidP="00653761">
      <w:pPr>
        <w:jc w:val="both"/>
      </w:pPr>
      <w:r w:rsidRPr="001555A0">
        <w:t>______________________________________      /</w:t>
      </w:r>
      <w:r w:rsidRPr="001555A0">
        <w:rPr>
          <w:caps/>
        </w:rPr>
        <w:t>ф.и.о</w:t>
      </w:r>
      <w:r w:rsidRPr="001555A0">
        <w:t>. автора работы /</w:t>
      </w:r>
    </w:p>
    <w:p w:rsidR="00F949F0" w:rsidRPr="001555A0" w:rsidRDefault="00F949F0" w:rsidP="00653761">
      <w:pPr>
        <w:jc w:val="both"/>
      </w:pPr>
      <w:r w:rsidRPr="001555A0">
        <w:t>«___»__________________г.</w:t>
      </w:r>
    </w:p>
    <w:p w:rsidR="00F949F0" w:rsidRPr="001555A0" w:rsidRDefault="00F949F0" w:rsidP="00653761">
      <w:pPr>
        <w:ind w:firstLine="709"/>
        <w:jc w:val="center"/>
        <w:rPr>
          <w:sz w:val="20"/>
        </w:rPr>
      </w:pPr>
      <w:r w:rsidRPr="001555A0">
        <w:rPr>
          <w:sz w:val="20"/>
        </w:rPr>
        <w:t>(подпись)</w:t>
      </w:r>
      <w:r w:rsidRPr="001555A0">
        <w:rPr>
          <w:sz w:val="20"/>
        </w:rPr>
        <w:tab/>
      </w:r>
      <w:r w:rsidRPr="001555A0">
        <w:rPr>
          <w:sz w:val="20"/>
        </w:rPr>
        <w:tab/>
      </w:r>
      <w:r w:rsidRPr="001555A0">
        <w:rPr>
          <w:sz w:val="20"/>
        </w:rPr>
        <w:tab/>
      </w:r>
      <w:r w:rsidRPr="001555A0">
        <w:rPr>
          <w:sz w:val="20"/>
        </w:rPr>
        <w:tab/>
        <w:t xml:space="preserve">                                                                 (дата подписи)</w:t>
      </w:r>
    </w:p>
    <w:p w:rsidR="00F949F0" w:rsidRPr="001555A0" w:rsidRDefault="00F949F0" w:rsidP="009F0B33">
      <w:pPr>
        <w:jc w:val="both"/>
      </w:pP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  <w:shd w:val="clear" w:color="auto" w:fill="FFFFFF"/>
        </w:rPr>
        <w:t>4.10.</w:t>
      </w:r>
      <w:r w:rsidRPr="001555A0"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подтверждающая экономический эффект от реализации работы, включая доход от лицензирования и/или использования, представляется в двух экземплярах (по одному экземпляру в комплектах </w:t>
      </w:r>
      <w:r w:rsidRPr="001555A0">
        <w:rPr>
          <w:rFonts w:ascii="Times New Roman" w:hAnsi="Times New Roman"/>
          <w:sz w:val="28"/>
          <w:szCs w:val="28"/>
          <w:lang w:val="en-US"/>
        </w:rPr>
        <w:t>I</w:t>
      </w:r>
      <w:r w:rsidRPr="001555A0">
        <w:rPr>
          <w:rFonts w:ascii="Times New Roman" w:hAnsi="Times New Roman"/>
          <w:sz w:val="28"/>
          <w:szCs w:val="28"/>
        </w:rPr>
        <w:t xml:space="preserve"> и </w:t>
      </w:r>
      <w:r w:rsidRPr="001555A0">
        <w:rPr>
          <w:rFonts w:ascii="Times New Roman" w:hAnsi="Times New Roman"/>
          <w:sz w:val="28"/>
          <w:szCs w:val="28"/>
          <w:lang w:val="en-US"/>
        </w:rPr>
        <w:t>II</w:t>
      </w:r>
      <w:r w:rsidRPr="001555A0">
        <w:rPr>
          <w:rFonts w:ascii="Times New Roman" w:hAnsi="Times New Roman"/>
          <w:sz w:val="28"/>
          <w:szCs w:val="28"/>
        </w:rPr>
        <w:t>) в следующем виде:</w:t>
      </w:r>
    </w:p>
    <w:p w:rsidR="00F949F0" w:rsidRPr="001555A0" w:rsidRDefault="00F949F0" w:rsidP="006A7D37">
      <w:pPr>
        <w:jc w:val="both"/>
        <w:rPr>
          <w:szCs w:val="28"/>
        </w:rPr>
      </w:pPr>
    </w:p>
    <w:p w:rsidR="00F949F0" w:rsidRPr="001555A0" w:rsidRDefault="00F949F0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Название работы</w:t>
      </w:r>
    </w:p>
    <w:p w:rsidR="00F949F0" w:rsidRPr="001555A0" w:rsidRDefault="00F949F0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(наименование выдвигающей организации)</w:t>
      </w:r>
    </w:p>
    <w:p w:rsidR="00F949F0" w:rsidRPr="001555A0" w:rsidRDefault="00F949F0" w:rsidP="006A7D3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5016"/>
      </w:tblGrid>
      <w:tr w:rsidR="00F949F0" w:rsidRPr="001555A0" w:rsidTr="00E91290">
        <w:trPr>
          <w:trHeight w:val="958"/>
        </w:trPr>
        <w:tc>
          <w:tcPr>
            <w:tcW w:w="4786" w:type="dxa"/>
            <w:vMerge w:val="restart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 xml:space="preserve">Объемы отгруженной продукции (оказанных услуг) </w:t>
            </w:r>
            <w:r w:rsidRPr="001555A0">
              <w:rPr>
                <w:szCs w:val="28"/>
              </w:rPr>
              <w:br/>
              <w:t xml:space="preserve">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  <w:r w:rsidRPr="001555A0">
              <w:rPr>
                <w:szCs w:val="28"/>
              </w:rPr>
              <w:t xml:space="preserve">Доход от предоставления права использования/отчуждения прав </w:t>
            </w:r>
            <w:r w:rsidRPr="001555A0">
              <w:rPr>
                <w:szCs w:val="28"/>
              </w:rPr>
              <w:br/>
              <w:t xml:space="preserve">на результаты интеллектуальной деятельности, получивших правовую охрану в Российской Федерации </w:t>
            </w:r>
            <w:r w:rsidRPr="001555A0">
              <w:rPr>
                <w:szCs w:val="28"/>
              </w:rPr>
              <w:br/>
              <w:t>и (или) за рубежом</w:t>
            </w:r>
          </w:p>
        </w:tc>
      </w:tr>
      <w:tr w:rsidR="00F949F0" w:rsidRPr="001555A0" w:rsidTr="00E91290">
        <w:trPr>
          <w:trHeight w:val="322"/>
        </w:trPr>
        <w:tc>
          <w:tcPr>
            <w:tcW w:w="4786" w:type="dxa"/>
            <w:vMerge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</w:tr>
      <w:tr w:rsidR="00F949F0" w:rsidRPr="001555A0" w:rsidTr="00E91290">
        <w:tc>
          <w:tcPr>
            <w:tcW w:w="4786" w:type="dxa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F949F0" w:rsidRPr="001555A0" w:rsidRDefault="00F949F0" w:rsidP="00E91290">
            <w:pPr>
              <w:jc w:val="center"/>
              <w:rPr>
                <w:szCs w:val="28"/>
              </w:rPr>
            </w:pPr>
          </w:p>
        </w:tc>
      </w:tr>
    </w:tbl>
    <w:p w:rsidR="00F949F0" w:rsidRPr="001555A0" w:rsidRDefault="00F949F0" w:rsidP="006A7D3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и/или социальный эффект от реализации работы, включая доход от коммерциализации результатов интеллектуальной деятельности, может включать в себя выписку из бухгалтерского баланса организации, заверенную руководителем и главным бухгалтером, копии договоров об отчуждении исключительного права на результаты интеллектуальной деятельности, </w:t>
      </w:r>
      <w:r w:rsidRPr="001555A0">
        <w:rPr>
          <w:rFonts w:ascii="Times New Roman" w:hAnsi="Times New Roman"/>
          <w:sz w:val="28"/>
          <w:szCs w:val="28"/>
        </w:rPr>
        <w:br/>
        <w:t xml:space="preserve">о предоставлении права использования результатов интеллектуальной деятельности, об оказании услуг, выполнении работ, изготовлении </w:t>
      </w:r>
      <w:r w:rsidRPr="001555A0">
        <w:rPr>
          <w:rFonts w:ascii="Times New Roman" w:hAnsi="Times New Roman"/>
          <w:sz w:val="28"/>
          <w:szCs w:val="28"/>
        </w:rPr>
        <w:br/>
        <w:t xml:space="preserve">и поставке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</w:t>
      </w:r>
      <w:r w:rsidRPr="001555A0">
        <w:rPr>
          <w:rFonts w:ascii="Times New Roman" w:hAnsi="Times New Roman"/>
          <w:sz w:val="28"/>
          <w:szCs w:val="28"/>
        </w:rPr>
        <w:br/>
        <w:t>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документация).</w:t>
      </w:r>
    </w:p>
    <w:p w:rsidR="00F949F0" w:rsidRPr="001555A0" w:rsidRDefault="00F949F0" w:rsidP="006A7D3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Подписывается руководителем выдвигающей организации </w:t>
      </w:r>
      <w:r w:rsidRPr="001555A0">
        <w:rPr>
          <w:rFonts w:ascii="Times New Roman" w:hAnsi="Times New Roman"/>
          <w:sz w:val="28"/>
          <w:szCs w:val="28"/>
        </w:rPr>
        <w:br/>
        <w:t>и заверяется печатью.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4.11.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список отчетов по тематике работы, другие материалы, которые вкладываются в отдельную папку (не более 1 папки).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4.12. Во всех документах название работы, должности и места работы авторов должны быть одинаковыми.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Не допускается сокращение названий организаций. Использование аббревиатур возможно только при наличии в том же документе </w:t>
      </w:r>
      <w:r w:rsidRPr="001555A0">
        <w:rPr>
          <w:rFonts w:ascii="Times New Roman" w:hAnsi="Times New Roman"/>
          <w:sz w:val="28"/>
          <w:szCs w:val="28"/>
        </w:rPr>
        <w:br/>
        <w:t>их расшифровок.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4.13. Все представленные документы (каждый документ в виде отдельного файла) дополнительно представляются </w:t>
      </w:r>
      <w:r w:rsidRPr="001555A0">
        <w:rPr>
          <w:rFonts w:ascii="Times New Roman" w:hAnsi="Times New Roman"/>
          <w:bCs/>
          <w:sz w:val="28"/>
          <w:szCs w:val="28"/>
        </w:rPr>
        <w:t>на электронном носителе информации (</w:t>
      </w:r>
      <w:r w:rsidRPr="001555A0">
        <w:rPr>
          <w:rFonts w:ascii="Times New Roman" w:hAnsi="Times New Roman"/>
          <w:sz w:val="28"/>
          <w:szCs w:val="28"/>
          <w:lang w:val="en-US"/>
        </w:rPr>
        <w:t>CD</w:t>
      </w:r>
      <w:r w:rsidRPr="001555A0">
        <w:rPr>
          <w:rFonts w:ascii="Times New Roman" w:hAnsi="Times New Roman"/>
          <w:sz w:val="28"/>
          <w:szCs w:val="28"/>
        </w:rPr>
        <w:t xml:space="preserve">, DVD </w:t>
      </w:r>
      <w:r w:rsidRPr="001555A0">
        <w:rPr>
          <w:rFonts w:ascii="Times New Roman" w:hAnsi="Times New Roman"/>
          <w:bCs/>
          <w:sz w:val="28"/>
          <w:szCs w:val="28"/>
        </w:rPr>
        <w:t xml:space="preserve">или другом в трех экземплярах). Формат аннотации –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1555A0">
        <w:rPr>
          <w:rFonts w:ascii="Times New Roman" w:hAnsi="Times New Roman"/>
          <w:bCs/>
          <w:sz w:val="28"/>
          <w:szCs w:val="28"/>
        </w:rPr>
        <w:t xml:space="preserve"> и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1555A0">
        <w:rPr>
          <w:rFonts w:ascii="Times New Roman" w:hAnsi="Times New Roman"/>
          <w:bCs/>
          <w:sz w:val="28"/>
          <w:szCs w:val="28"/>
        </w:rPr>
        <w:t xml:space="preserve">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1555A0">
        <w:rPr>
          <w:rFonts w:ascii="Times New Roman" w:hAnsi="Times New Roman"/>
          <w:bCs/>
          <w:sz w:val="28"/>
          <w:szCs w:val="28"/>
        </w:rPr>
        <w:t xml:space="preserve">, остальных документов –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1555A0">
        <w:rPr>
          <w:rFonts w:ascii="Times New Roman" w:hAnsi="Times New Roman"/>
          <w:bCs/>
          <w:sz w:val="28"/>
          <w:szCs w:val="28"/>
        </w:rPr>
        <w:t xml:space="preserve"> </w:t>
      </w:r>
      <w:r w:rsidRPr="001555A0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1555A0">
        <w:rPr>
          <w:rFonts w:ascii="Times New Roman" w:hAnsi="Times New Roman"/>
          <w:bCs/>
          <w:sz w:val="28"/>
          <w:szCs w:val="28"/>
        </w:rPr>
        <w:t>. Объем реферата-презентации – не более 1 МБ.</w:t>
      </w:r>
    </w:p>
    <w:p w:rsidR="00F949F0" w:rsidRPr="001555A0" w:rsidRDefault="00F949F0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F949F0" w:rsidRPr="001555A0" w:rsidRDefault="00F949F0" w:rsidP="00C46E5E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 Оформление и представление документов и материалов </w:t>
      </w:r>
      <w:r w:rsidRPr="001555A0">
        <w:rPr>
          <w:rFonts w:ascii="Times New Roman" w:hAnsi="Times New Roman"/>
          <w:sz w:val="28"/>
          <w:szCs w:val="28"/>
        </w:rPr>
        <w:br/>
        <w:t>по работам, содержащим сведения, не подлежащие разглашению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5.1. Документы и материалы по работам, содержащим сведения, </w:t>
      </w:r>
      <w:r w:rsidRPr="001555A0">
        <w:rPr>
          <w:rFonts w:ascii="Times New Roman" w:hAnsi="Times New Roman"/>
          <w:sz w:val="28"/>
          <w:szCs w:val="28"/>
        </w:rPr>
        <w:br/>
        <w:t xml:space="preserve">не подлежащие разглашению, представляются в одном экземпляре. Дополнительно представляются: аннотации (20 экземпляров), сведения </w:t>
      </w:r>
      <w:r w:rsidRPr="001555A0">
        <w:rPr>
          <w:rFonts w:ascii="Times New Roman" w:hAnsi="Times New Roman"/>
          <w:sz w:val="28"/>
          <w:szCs w:val="28"/>
        </w:rPr>
        <w:br/>
        <w:t>об авторах (1 экземпляр), реферат (1 экземпляр) и копии уставов организаций (по 2 экземпляра).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Комплектация документов: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1) сопроводительное письмо;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2) в сброшюрованном виде документы выдвижения, содержащие: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письмо-выдвижение (п. 4.1);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выписки из протоколов (п. 4.3);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об авторах (п. 5.2);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реферат работы (п. 5.3);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аннотацию работы (п. 4.8);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3) описание работы (п. 4.6);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4) аннотации работы (п. 4.8) в 20 экземплярах в отдельной папке;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5) сведения об авторах (п. 5.2) и ксерокопии 2-й и 3-й страницы паспорта каждого автора, подшитые в отдельный скоросшиватель;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6) заверенные у нотариуса копии страниц уставов организаций </w:t>
      </w:r>
      <w:r w:rsidRPr="001555A0">
        <w:rPr>
          <w:rFonts w:ascii="Times New Roman" w:hAnsi="Times New Roman"/>
          <w:sz w:val="28"/>
          <w:szCs w:val="28"/>
        </w:rPr>
        <w:br/>
        <w:t xml:space="preserve">с указанием их организационно-правовой формы, полного наименования организации и видов деятельности актуальные на момент подачи документов, в которых работают соискатели, в двух экземплярах. Неработающие пенсионеры представляют нотариально заверенные копии страниц уставов организаций с последнего места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>их организационно-правовой формы и полного наименования организации актуальные на момент подачи документов;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7) копии приказа органа государственной власти (заказчика) </w:t>
      </w:r>
      <w:r w:rsidRPr="001555A0">
        <w:rPr>
          <w:rFonts w:ascii="Times New Roman" w:hAnsi="Times New Roman"/>
          <w:sz w:val="28"/>
          <w:szCs w:val="28"/>
        </w:rPr>
        <w:br/>
        <w:t xml:space="preserve">или распоряжения (постановления) Правительства Российской Федерации о принятии представленных к конкурсу разработок (образцов) </w:t>
      </w:r>
      <w:r w:rsidRPr="001555A0">
        <w:rPr>
          <w:rFonts w:ascii="Times New Roman" w:hAnsi="Times New Roman"/>
          <w:sz w:val="28"/>
          <w:szCs w:val="28"/>
        </w:rPr>
        <w:br/>
        <w:t>на вооружение.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5.2. Сведения об авторах выдвигаемой работы с указанием </w:t>
      </w:r>
      <w:r w:rsidRPr="001555A0">
        <w:rPr>
          <w:rFonts w:ascii="Times New Roman" w:hAnsi="Times New Roman"/>
          <w:sz w:val="28"/>
          <w:szCs w:val="28"/>
        </w:rPr>
        <w:br/>
        <w:t xml:space="preserve">ее названия оформляются в двух экземплярах по каждому автору на бланке организации по месту его основной работы (при необходимости грифованные). Сведения представляются в следующем виде: 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</w:t>
      </w:r>
      <w:r w:rsidRPr="001555A0">
        <w:rPr>
          <w:rFonts w:ascii="Times New Roman" w:hAnsi="Times New Roman"/>
          <w:sz w:val="28"/>
          <w:szCs w:val="28"/>
        </w:rPr>
        <w:br/>
        <w:t>в соответствии с уставом организации).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Ученая степень и звание.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Для неработающих пенсионеров сведения готовятся на бланке организации, где автор работал в период выполнения работы, </w:t>
      </w:r>
      <w:r w:rsidRPr="001555A0">
        <w:rPr>
          <w:rFonts w:ascii="Times New Roman" w:hAnsi="Times New Roman"/>
          <w:sz w:val="28"/>
          <w:szCs w:val="28"/>
        </w:rPr>
        <w:br/>
        <w:t>или головной организации.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Pr="001555A0">
        <w:rPr>
          <w:rFonts w:ascii="Times New Roman" w:hAnsi="Times New Roman"/>
          <w:sz w:val="28"/>
          <w:szCs w:val="28"/>
        </w:rPr>
        <w:br/>
        <w:t>в Совет по адресу Минобрнауки России (см. п. 6.1).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5.3. Реферат работы подготавливается в двух экземплярах </w:t>
      </w:r>
      <w:r w:rsidRPr="001555A0">
        <w:rPr>
          <w:rFonts w:ascii="Times New Roman" w:hAnsi="Times New Roman"/>
          <w:sz w:val="28"/>
          <w:szCs w:val="28"/>
        </w:rPr>
        <w:br/>
        <w:t xml:space="preserve">и оформляется в соответствии со стандартными требованиями к текстовым документам. Объем реферата – не более 6 листов (текст печатается </w:t>
      </w:r>
      <w:r w:rsidRPr="001555A0">
        <w:rPr>
          <w:rFonts w:ascii="Times New Roman" w:hAnsi="Times New Roman"/>
          <w:sz w:val="28"/>
          <w:szCs w:val="28"/>
        </w:rPr>
        <w:br/>
        <w:t xml:space="preserve">на одной стороне листа) формата А4. 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</w:t>
      </w:r>
      <w:r w:rsidRPr="001555A0">
        <w:rPr>
          <w:rFonts w:ascii="Times New Roman" w:hAnsi="Times New Roman"/>
          <w:sz w:val="28"/>
          <w:szCs w:val="28"/>
        </w:rPr>
        <w:br/>
        <w:t>с существующими отечественными и зарубежными аналогами.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 (п. 4.6). Последний лист реферата подписывается всеми авторами в столбец с расшифровкой их фамилий.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5.4. Телефон для справок: (495) 629-84-35.</w:t>
      </w:r>
    </w:p>
    <w:p w:rsidR="00F949F0" w:rsidRPr="001555A0" w:rsidRDefault="00F949F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5.5. Работы с грифом ДСП представляются в полном количестве </w:t>
      </w:r>
      <w:r w:rsidRPr="001555A0">
        <w:rPr>
          <w:rFonts w:ascii="Times New Roman" w:hAnsi="Times New Roman"/>
          <w:sz w:val="28"/>
          <w:szCs w:val="28"/>
        </w:rPr>
        <w:br/>
        <w:t>экземпляров (п. 3), при этом аннотация и реферат работы должны быть оформлены без грифа ДСП.</w:t>
      </w:r>
    </w:p>
    <w:p w:rsidR="00F949F0" w:rsidRPr="001555A0" w:rsidRDefault="00F949F0" w:rsidP="00E56AE2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6. Прием и возврат документов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6.1. Все документы и материалы, оформленные в соответствии </w:t>
      </w:r>
      <w:r w:rsidRPr="001555A0">
        <w:rPr>
          <w:rFonts w:ascii="Times New Roman" w:hAnsi="Times New Roman"/>
          <w:sz w:val="28"/>
          <w:szCs w:val="28"/>
        </w:rPr>
        <w:br/>
        <w:t xml:space="preserve">с изложенными требованиями, принимаются лично от представителя авторского коллектива или представителя по доверенности </w:t>
      </w:r>
      <w:r w:rsidRPr="001555A0">
        <w:rPr>
          <w:rFonts w:ascii="Times New Roman" w:hAnsi="Times New Roman"/>
          <w:sz w:val="28"/>
          <w:szCs w:val="28"/>
        </w:rPr>
        <w:br/>
        <w:t xml:space="preserve">в Министерстве науки и высшего образования Российской Федерации, </w:t>
      </w:r>
      <w:r w:rsidRPr="001555A0">
        <w:rPr>
          <w:rFonts w:ascii="Times New Roman" w:hAnsi="Times New Roman"/>
          <w:sz w:val="28"/>
          <w:szCs w:val="28"/>
        </w:rPr>
        <w:br/>
        <w:t xml:space="preserve">на которое возложено организационное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 w:rsidRPr="001555A0">
        <w:rPr>
          <w:rFonts w:ascii="Times New Roman" w:hAnsi="Times New Roman"/>
          <w:sz w:val="28"/>
          <w:szCs w:val="28"/>
        </w:rPr>
        <w:br/>
        <w:t xml:space="preserve">ул. Тверская, д. 11, г. Москва, Прием работ производится еженедельно </w:t>
      </w:r>
      <w:r w:rsidRPr="001555A0">
        <w:rPr>
          <w:rFonts w:ascii="Times New Roman" w:hAnsi="Times New Roman"/>
          <w:sz w:val="28"/>
          <w:szCs w:val="28"/>
        </w:rPr>
        <w:br/>
        <w:t>по понедельникам, средам и пятницам.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6.2. Работы, содержащие сведения, не подлежащие разглашению, направляются в установленном порядке в Министерство науки и высшего образования Российской Федерации.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6.3. Работы, оформленные с нарушением указанных требований, </w:t>
      </w:r>
      <w:r w:rsidRPr="001555A0">
        <w:rPr>
          <w:rFonts w:ascii="Times New Roman" w:hAnsi="Times New Roman"/>
          <w:sz w:val="28"/>
          <w:szCs w:val="28"/>
        </w:rPr>
        <w:br/>
        <w:t>не принимаются.</w:t>
      </w:r>
    </w:p>
    <w:p w:rsidR="00F949F0" w:rsidRPr="001555A0" w:rsidRDefault="00F949F0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>6.4. Представленные материалы авторам не возвращаются.</w:t>
      </w:r>
    </w:p>
    <w:p w:rsidR="00F949F0" w:rsidRPr="001555A0" w:rsidRDefault="00F949F0" w:rsidP="009C5D38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555A0">
        <w:rPr>
          <w:rFonts w:ascii="Times New Roman" w:hAnsi="Times New Roman"/>
          <w:sz w:val="28"/>
          <w:szCs w:val="28"/>
        </w:rPr>
        <w:t xml:space="preserve">Телефоны для справок: (495) 629-24-54, (495) 629-82-35, </w:t>
      </w:r>
      <w:r w:rsidRPr="001555A0">
        <w:rPr>
          <w:rFonts w:ascii="Times New Roman" w:hAnsi="Times New Roman"/>
          <w:sz w:val="28"/>
          <w:szCs w:val="28"/>
        </w:rPr>
        <w:br/>
        <w:t>(499) 237-50-12.</w:t>
      </w:r>
      <w:bookmarkStart w:id="0" w:name="_GoBack"/>
      <w:bookmarkEnd w:id="0"/>
    </w:p>
    <w:sectPr w:rsidR="00F949F0" w:rsidRPr="001555A0" w:rsidSect="000C2EE1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701" w:header="454" w:footer="624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F0" w:rsidRDefault="00F949F0">
      <w:r>
        <w:separator/>
      </w:r>
    </w:p>
  </w:endnote>
  <w:endnote w:type="continuationSeparator" w:id="0">
    <w:p w:rsidR="00F949F0" w:rsidRDefault="00F9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F0" w:rsidRDefault="00F949F0">
      <w:r>
        <w:separator/>
      </w:r>
    </w:p>
  </w:footnote>
  <w:footnote w:type="continuationSeparator" w:id="0">
    <w:p w:rsidR="00F949F0" w:rsidRDefault="00F9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0" w:rsidRDefault="00F949F0" w:rsidP="007813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9F0" w:rsidRDefault="00F949F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0" w:rsidRDefault="00F949F0" w:rsidP="007813CB">
    <w:pPr>
      <w:pStyle w:val="Header"/>
      <w:framePr w:wrap="around" w:vAnchor="text" w:hAnchor="margin" w:xAlign="center" w:y="1"/>
      <w:ind w:right="-25"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F949F0" w:rsidRPr="008C68BE" w:rsidRDefault="00F949F0" w:rsidP="007813CB">
    <w:pPr>
      <w:pStyle w:val="Header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0" w:rsidRDefault="00F949F0">
    <w:pPr>
      <w:pStyle w:val="Header"/>
      <w:framePr w:wrap="around" w:vAnchor="text" w:hAnchor="margin" w:xAlign="right" w:y="1"/>
      <w:rPr>
        <w:rStyle w:val="PageNumber"/>
      </w:rPr>
    </w:pPr>
  </w:p>
  <w:p w:rsidR="00F949F0" w:rsidRDefault="00F949F0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3C8"/>
    <w:rsid w:val="00003A7B"/>
    <w:rsid w:val="00004CB9"/>
    <w:rsid w:val="00006C82"/>
    <w:rsid w:val="00010C27"/>
    <w:rsid w:val="00024B50"/>
    <w:rsid w:val="00025DFC"/>
    <w:rsid w:val="00030B7A"/>
    <w:rsid w:val="00031B5C"/>
    <w:rsid w:val="00034700"/>
    <w:rsid w:val="000411A5"/>
    <w:rsid w:val="000414FD"/>
    <w:rsid w:val="00042566"/>
    <w:rsid w:val="0005553F"/>
    <w:rsid w:val="00056F36"/>
    <w:rsid w:val="00070A62"/>
    <w:rsid w:val="00075951"/>
    <w:rsid w:val="0008121A"/>
    <w:rsid w:val="0008479B"/>
    <w:rsid w:val="0008585D"/>
    <w:rsid w:val="0009569A"/>
    <w:rsid w:val="000A253E"/>
    <w:rsid w:val="000A2FAA"/>
    <w:rsid w:val="000B2BF2"/>
    <w:rsid w:val="000B36D9"/>
    <w:rsid w:val="000C2EE1"/>
    <w:rsid w:val="000D2110"/>
    <w:rsid w:val="000D2B94"/>
    <w:rsid w:val="000E5819"/>
    <w:rsid w:val="000F186E"/>
    <w:rsid w:val="000F4AD9"/>
    <w:rsid w:val="0010038A"/>
    <w:rsid w:val="00132569"/>
    <w:rsid w:val="001351DB"/>
    <w:rsid w:val="001356D5"/>
    <w:rsid w:val="001555A0"/>
    <w:rsid w:val="00157512"/>
    <w:rsid w:val="00160AB6"/>
    <w:rsid w:val="0016189C"/>
    <w:rsid w:val="00175D4B"/>
    <w:rsid w:val="00177323"/>
    <w:rsid w:val="00184F7E"/>
    <w:rsid w:val="00195090"/>
    <w:rsid w:val="001A0320"/>
    <w:rsid w:val="001A216B"/>
    <w:rsid w:val="001B2D61"/>
    <w:rsid w:val="001B45AC"/>
    <w:rsid w:val="001B51A4"/>
    <w:rsid w:val="001B650B"/>
    <w:rsid w:val="001C2FD7"/>
    <w:rsid w:val="001C74E8"/>
    <w:rsid w:val="001D0B99"/>
    <w:rsid w:val="001D4302"/>
    <w:rsid w:val="001F0C1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1F39"/>
    <w:rsid w:val="00224C7B"/>
    <w:rsid w:val="0023001F"/>
    <w:rsid w:val="00232141"/>
    <w:rsid w:val="00237FD5"/>
    <w:rsid w:val="00253ACF"/>
    <w:rsid w:val="00254509"/>
    <w:rsid w:val="002603A5"/>
    <w:rsid w:val="00261CCB"/>
    <w:rsid w:val="0026323A"/>
    <w:rsid w:val="00265520"/>
    <w:rsid w:val="0027258E"/>
    <w:rsid w:val="00276905"/>
    <w:rsid w:val="00286A60"/>
    <w:rsid w:val="00287C93"/>
    <w:rsid w:val="002934F9"/>
    <w:rsid w:val="00293BB5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0887"/>
    <w:rsid w:val="00332E38"/>
    <w:rsid w:val="00344286"/>
    <w:rsid w:val="0035256F"/>
    <w:rsid w:val="003549CF"/>
    <w:rsid w:val="0035750A"/>
    <w:rsid w:val="003632A8"/>
    <w:rsid w:val="0036779D"/>
    <w:rsid w:val="00371EF4"/>
    <w:rsid w:val="003730AF"/>
    <w:rsid w:val="003748D7"/>
    <w:rsid w:val="0038417C"/>
    <w:rsid w:val="00396CF1"/>
    <w:rsid w:val="003A00A9"/>
    <w:rsid w:val="003A2865"/>
    <w:rsid w:val="003B42B1"/>
    <w:rsid w:val="003C7327"/>
    <w:rsid w:val="003D55FD"/>
    <w:rsid w:val="003E27B7"/>
    <w:rsid w:val="003E35F4"/>
    <w:rsid w:val="003E6AD9"/>
    <w:rsid w:val="00401DD4"/>
    <w:rsid w:val="00406BC7"/>
    <w:rsid w:val="00413208"/>
    <w:rsid w:val="004204C8"/>
    <w:rsid w:val="00420DF3"/>
    <w:rsid w:val="00421AC7"/>
    <w:rsid w:val="0042327C"/>
    <w:rsid w:val="00426EEA"/>
    <w:rsid w:val="00436F8B"/>
    <w:rsid w:val="00444817"/>
    <w:rsid w:val="00444C68"/>
    <w:rsid w:val="0044596D"/>
    <w:rsid w:val="00447498"/>
    <w:rsid w:val="00452946"/>
    <w:rsid w:val="004547B3"/>
    <w:rsid w:val="004610B5"/>
    <w:rsid w:val="00471CAF"/>
    <w:rsid w:val="0047204D"/>
    <w:rsid w:val="00475B43"/>
    <w:rsid w:val="0047771A"/>
    <w:rsid w:val="00480B9B"/>
    <w:rsid w:val="004932AD"/>
    <w:rsid w:val="00497316"/>
    <w:rsid w:val="004A0924"/>
    <w:rsid w:val="004A2C16"/>
    <w:rsid w:val="004B0FD6"/>
    <w:rsid w:val="004B1E40"/>
    <w:rsid w:val="004D11F8"/>
    <w:rsid w:val="004D5E0F"/>
    <w:rsid w:val="004D7B4A"/>
    <w:rsid w:val="004D7F17"/>
    <w:rsid w:val="004E6E7C"/>
    <w:rsid w:val="005062AD"/>
    <w:rsid w:val="00507D98"/>
    <w:rsid w:val="00511782"/>
    <w:rsid w:val="00513BC9"/>
    <w:rsid w:val="00517EC9"/>
    <w:rsid w:val="005237EF"/>
    <w:rsid w:val="00523C50"/>
    <w:rsid w:val="005451B4"/>
    <w:rsid w:val="00546254"/>
    <w:rsid w:val="00561B34"/>
    <w:rsid w:val="00565865"/>
    <w:rsid w:val="005677F2"/>
    <w:rsid w:val="00572D8A"/>
    <w:rsid w:val="00572FA8"/>
    <w:rsid w:val="00577523"/>
    <w:rsid w:val="0058139B"/>
    <w:rsid w:val="00582D90"/>
    <w:rsid w:val="00593C79"/>
    <w:rsid w:val="005A4CEF"/>
    <w:rsid w:val="005B47F2"/>
    <w:rsid w:val="005C64A2"/>
    <w:rsid w:val="005D2DF1"/>
    <w:rsid w:val="005D2ECD"/>
    <w:rsid w:val="005D3404"/>
    <w:rsid w:val="005D4A87"/>
    <w:rsid w:val="005E234C"/>
    <w:rsid w:val="005E4178"/>
    <w:rsid w:val="005E4C79"/>
    <w:rsid w:val="005E67C2"/>
    <w:rsid w:val="005E7837"/>
    <w:rsid w:val="005F195D"/>
    <w:rsid w:val="005F2518"/>
    <w:rsid w:val="005F4ADC"/>
    <w:rsid w:val="005F52B1"/>
    <w:rsid w:val="005F5EA4"/>
    <w:rsid w:val="005F799A"/>
    <w:rsid w:val="00600893"/>
    <w:rsid w:val="00605BFF"/>
    <w:rsid w:val="00607F1A"/>
    <w:rsid w:val="00616328"/>
    <w:rsid w:val="006202BD"/>
    <w:rsid w:val="00621AA3"/>
    <w:rsid w:val="006334EE"/>
    <w:rsid w:val="00641C39"/>
    <w:rsid w:val="006451F9"/>
    <w:rsid w:val="0065369B"/>
    <w:rsid w:val="00653761"/>
    <w:rsid w:val="00655BF7"/>
    <w:rsid w:val="00656343"/>
    <w:rsid w:val="00665E75"/>
    <w:rsid w:val="00672FBC"/>
    <w:rsid w:val="00674720"/>
    <w:rsid w:val="00686116"/>
    <w:rsid w:val="006A4B7E"/>
    <w:rsid w:val="006A7D37"/>
    <w:rsid w:val="006C01DC"/>
    <w:rsid w:val="006C34A7"/>
    <w:rsid w:val="006C3520"/>
    <w:rsid w:val="006C492E"/>
    <w:rsid w:val="006C49D2"/>
    <w:rsid w:val="006D433F"/>
    <w:rsid w:val="006D6032"/>
    <w:rsid w:val="006D7B22"/>
    <w:rsid w:val="006E0842"/>
    <w:rsid w:val="006F1E32"/>
    <w:rsid w:val="00702498"/>
    <w:rsid w:val="00707683"/>
    <w:rsid w:val="00720E2D"/>
    <w:rsid w:val="00724583"/>
    <w:rsid w:val="00742FB8"/>
    <w:rsid w:val="007455FC"/>
    <w:rsid w:val="00750586"/>
    <w:rsid w:val="00760703"/>
    <w:rsid w:val="00761214"/>
    <w:rsid w:val="00762F84"/>
    <w:rsid w:val="007655BE"/>
    <w:rsid w:val="00766A7D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E32EC"/>
    <w:rsid w:val="007E754E"/>
    <w:rsid w:val="007F1553"/>
    <w:rsid w:val="007F673F"/>
    <w:rsid w:val="00801471"/>
    <w:rsid w:val="0081203C"/>
    <w:rsid w:val="00812EF9"/>
    <w:rsid w:val="00814F32"/>
    <w:rsid w:val="0081658A"/>
    <w:rsid w:val="008303E8"/>
    <w:rsid w:val="00841A3E"/>
    <w:rsid w:val="0084267D"/>
    <w:rsid w:val="0085386A"/>
    <w:rsid w:val="0087531F"/>
    <w:rsid w:val="00897318"/>
    <w:rsid w:val="008A382E"/>
    <w:rsid w:val="008B2349"/>
    <w:rsid w:val="008B3ECB"/>
    <w:rsid w:val="008B4324"/>
    <w:rsid w:val="008C68BE"/>
    <w:rsid w:val="008C7418"/>
    <w:rsid w:val="008C7893"/>
    <w:rsid w:val="008D34AE"/>
    <w:rsid w:val="008D375F"/>
    <w:rsid w:val="008D43E3"/>
    <w:rsid w:val="008D5D24"/>
    <w:rsid w:val="008E3005"/>
    <w:rsid w:val="008E77B1"/>
    <w:rsid w:val="008F4F7E"/>
    <w:rsid w:val="008F6BC7"/>
    <w:rsid w:val="009079DC"/>
    <w:rsid w:val="009150DF"/>
    <w:rsid w:val="00916FE9"/>
    <w:rsid w:val="00917B8F"/>
    <w:rsid w:val="00924059"/>
    <w:rsid w:val="00930457"/>
    <w:rsid w:val="00934F97"/>
    <w:rsid w:val="00935E11"/>
    <w:rsid w:val="00936BBD"/>
    <w:rsid w:val="00937A80"/>
    <w:rsid w:val="00940639"/>
    <w:rsid w:val="009450AF"/>
    <w:rsid w:val="00951259"/>
    <w:rsid w:val="00954281"/>
    <w:rsid w:val="00957A28"/>
    <w:rsid w:val="00960A94"/>
    <w:rsid w:val="00960E9A"/>
    <w:rsid w:val="009665BB"/>
    <w:rsid w:val="00970A5D"/>
    <w:rsid w:val="0097449F"/>
    <w:rsid w:val="00974BC7"/>
    <w:rsid w:val="00980827"/>
    <w:rsid w:val="009815B0"/>
    <w:rsid w:val="00982CE0"/>
    <w:rsid w:val="00996FFC"/>
    <w:rsid w:val="009A01B7"/>
    <w:rsid w:val="009A330F"/>
    <w:rsid w:val="009A4391"/>
    <w:rsid w:val="009A7B1B"/>
    <w:rsid w:val="009B6143"/>
    <w:rsid w:val="009C1785"/>
    <w:rsid w:val="009C57E0"/>
    <w:rsid w:val="009C5B3C"/>
    <w:rsid w:val="009C5D38"/>
    <w:rsid w:val="009C7EA5"/>
    <w:rsid w:val="009D22A6"/>
    <w:rsid w:val="009D2754"/>
    <w:rsid w:val="009E4A7B"/>
    <w:rsid w:val="009E4BA4"/>
    <w:rsid w:val="009F0B33"/>
    <w:rsid w:val="009F22C0"/>
    <w:rsid w:val="009F46F9"/>
    <w:rsid w:val="00A017E8"/>
    <w:rsid w:val="00A12E6B"/>
    <w:rsid w:val="00A14084"/>
    <w:rsid w:val="00A24E2E"/>
    <w:rsid w:val="00A27B75"/>
    <w:rsid w:val="00A354D5"/>
    <w:rsid w:val="00A450C1"/>
    <w:rsid w:val="00A4645F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0257"/>
    <w:rsid w:val="00AA3510"/>
    <w:rsid w:val="00AB31F8"/>
    <w:rsid w:val="00AB3510"/>
    <w:rsid w:val="00AC3D78"/>
    <w:rsid w:val="00AD0A96"/>
    <w:rsid w:val="00AD3B2A"/>
    <w:rsid w:val="00AD4258"/>
    <w:rsid w:val="00AE06CB"/>
    <w:rsid w:val="00AE226F"/>
    <w:rsid w:val="00AF0456"/>
    <w:rsid w:val="00AF3301"/>
    <w:rsid w:val="00AF33C8"/>
    <w:rsid w:val="00AF58A9"/>
    <w:rsid w:val="00B03939"/>
    <w:rsid w:val="00B0418D"/>
    <w:rsid w:val="00B04D30"/>
    <w:rsid w:val="00B06422"/>
    <w:rsid w:val="00B14897"/>
    <w:rsid w:val="00B166C8"/>
    <w:rsid w:val="00B16BB8"/>
    <w:rsid w:val="00B21B7D"/>
    <w:rsid w:val="00B233DE"/>
    <w:rsid w:val="00B23991"/>
    <w:rsid w:val="00B25C94"/>
    <w:rsid w:val="00B36E82"/>
    <w:rsid w:val="00B4165C"/>
    <w:rsid w:val="00B6047D"/>
    <w:rsid w:val="00B624E3"/>
    <w:rsid w:val="00B630A5"/>
    <w:rsid w:val="00B6529D"/>
    <w:rsid w:val="00B71268"/>
    <w:rsid w:val="00B74237"/>
    <w:rsid w:val="00B91E2B"/>
    <w:rsid w:val="00B943B8"/>
    <w:rsid w:val="00B968CF"/>
    <w:rsid w:val="00BA2558"/>
    <w:rsid w:val="00BC196F"/>
    <w:rsid w:val="00BC1C50"/>
    <w:rsid w:val="00BC4E55"/>
    <w:rsid w:val="00BD020A"/>
    <w:rsid w:val="00BD116A"/>
    <w:rsid w:val="00BD132D"/>
    <w:rsid w:val="00BE5CC4"/>
    <w:rsid w:val="00BE7515"/>
    <w:rsid w:val="00BF2D05"/>
    <w:rsid w:val="00BF4F60"/>
    <w:rsid w:val="00C02B66"/>
    <w:rsid w:val="00C0587B"/>
    <w:rsid w:val="00C0621F"/>
    <w:rsid w:val="00C13569"/>
    <w:rsid w:val="00C16CA7"/>
    <w:rsid w:val="00C17BD4"/>
    <w:rsid w:val="00C23875"/>
    <w:rsid w:val="00C33A1A"/>
    <w:rsid w:val="00C3488E"/>
    <w:rsid w:val="00C425A8"/>
    <w:rsid w:val="00C4441C"/>
    <w:rsid w:val="00C46A6F"/>
    <w:rsid w:val="00C46E5E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B7ED5"/>
    <w:rsid w:val="00CE1BC3"/>
    <w:rsid w:val="00CE46FA"/>
    <w:rsid w:val="00CE5A2E"/>
    <w:rsid w:val="00CE66DE"/>
    <w:rsid w:val="00CF49D0"/>
    <w:rsid w:val="00CF7BA1"/>
    <w:rsid w:val="00D01B31"/>
    <w:rsid w:val="00D10146"/>
    <w:rsid w:val="00D20B29"/>
    <w:rsid w:val="00D22F91"/>
    <w:rsid w:val="00D272E2"/>
    <w:rsid w:val="00D31F13"/>
    <w:rsid w:val="00D3314C"/>
    <w:rsid w:val="00D403C8"/>
    <w:rsid w:val="00D448AA"/>
    <w:rsid w:val="00D556B3"/>
    <w:rsid w:val="00D572BA"/>
    <w:rsid w:val="00D61B38"/>
    <w:rsid w:val="00D7330C"/>
    <w:rsid w:val="00D82B93"/>
    <w:rsid w:val="00D94550"/>
    <w:rsid w:val="00DA4DDB"/>
    <w:rsid w:val="00DA6894"/>
    <w:rsid w:val="00DA7156"/>
    <w:rsid w:val="00DB19A9"/>
    <w:rsid w:val="00DB336F"/>
    <w:rsid w:val="00DB57BC"/>
    <w:rsid w:val="00DB6903"/>
    <w:rsid w:val="00DC6AB7"/>
    <w:rsid w:val="00DD5383"/>
    <w:rsid w:val="00DE1984"/>
    <w:rsid w:val="00DF0588"/>
    <w:rsid w:val="00DF2418"/>
    <w:rsid w:val="00E017CC"/>
    <w:rsid w:val="00E104E4"/>
    <w:rsid w:val="00E10546"/>
    <w:rsid w:val="00E12791"/>
    <w:rsid w:val="00E13D77"/>
    <w:rsid w:val="00E26530"/>
    <w:rsid w:val="00E27430"/>
    <w:rsid w:val="00E32075"/>
    <w:rsid w:val="00E36DEE"/>
    <w:rsid w:val="00E42767"/>
    <w:rsid w:val="00E42E8D"/>
    <w:rsid w:val="00E55E7D"/>
    <w:rsid w:val="00E56AE2"/>
    <w:rsid w:val="00E74A86"/>
    <w:rsid w:val="00E80F22"/>
    <w:rsid w:val="00E91290"/>
    <w:rsid w:val="00E91862"/>
    <w:rsid w:val="00E91DB4"/>
    <w:rsid w:val="00E93097"/>
    <w:rsid w:val="00E94CED"/>
    <w:rsid w:val="00EA49E6"/>
    <w:rsid w:val="00EA52D3"/>
    <w:rsid w:val="00EA7484"/>
    <w:rsid w:val="00EC08FB"/>
    <w:rsid w:val="00EC2010"/>
    <w:rsid w:val="00EC3040"/>
    <w:rsid w:val="00EC51E9"/>
    <w:rsid w:val="00ED2449"/>
    <w:rsid w:val="00ED4FBB"/>
    <w:rsid w:val="00ED56F7"/>
    <w:rsid w:val="00EE3C23"/>
    <w:rsid w:val="00EF268C"/>
    <w:rsid w:val="00EF7487"/>
    <w:rsid w:val="00F06014"/>
    <w:rsid w:val="00F20FE5"/>
    <w:rsid w:val="00F24068"/>
    <w:rsid w:val="00F3153F"/>
    <w:rsid w:val="00F31E7B"/>
    <w:rsid w:val="00F32539"/>
    <w:rsid w:val="00F41C2B"/>
    <w:rsid w:val="00F45FE4"/>
    <w:rsid w:val="00F56903"/>
    <w:rsid w:val="00F600CC"/>
    <w:rsid w:val="00F64857"/>
    <w:rsid w:val="00F6727B"/>
    <w:rsid w:val="00F720F4"/>
    <w:rsid w:val="00F721C4"/>
    <w:rsid w:val="00F73711"/>
    <w:rsid w:val="00F76B1E"/>
    <w:rsid w:val="00F8332C"/>
    <w:rsid w:val="00F91AE4"/>
    <w:rsid w:val="00F949F0"/>
    <w:rsid w:val="00FA6828"/>
    <w:rsid w:val="00FA744A"/>
    <w:rsid w:val="00FB0A23"/>
    <w:rsid w:val="00FB2119"/>
    <w:rsid w:val="00FB7873"/>
    <w:rsid w:val="00FC427A"/>
    <w:rsid w:val="00FC4CE5"/>
    <w:rsid w:val="00FC7182"/>
    <w:rsid w:val="00FE12AD"/>
    <w:rsid w:val="00FE19B7"/>
    <w:rsid w:val="00FF0AED"/>
    <w:rsid w:val="00FF1032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5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857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E2D"/>
    <w:rPr>
      <w:rFonts w:cs="Times New Roman"/>
      <w:i/>
      <w:sz w:val="28"/>
    </w:rPr>
  </w:style>
  <w:style w:type="paragraph" w:customStyle="1" w:styleId="Bureau">
    <w:name w:val="Bureau"/>
    <w:uiPriority w:val="99"/>
    <w:rsid w:val="00F64857"/>
    <w:pPr>
      <w:spacing w:before="60" w:line="300" w:lineRule="atLeast"/>
      <w:ind w:firstLine="720"/>
      <w:jc w:val="both"/>
    </w:pPr>
    <w:rPr>
      <w:rFonts w:ascii="Journal" w:hAnsi="Journal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64857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6485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6485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648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64857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20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93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32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32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3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iknowled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20</Pages>
  <Words>4983</Words>
  <Characters>28408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Kuznetsovt</cp:lastModifiedBy>
  <cp:revision>55</cp:revision>
  <cp:lastPrinted>2018-11-26T15:40:00Z</cp:lastPrinted>
  <dcterms:created xsi:type="dcterms:W3CDTF">2018-11-26T07:55:00Z</dcterms:created>
  <dcterms:modified xsi:type="dcterms:W3CDTF">2018-11-28T06:19:00Z</dcterms:modified>
</cp:coreProperties>
</file>