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67" w:rsidRPr="007A6A67" w:rsidRDefault="007A6A67" w:rsidP="007A6A6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A6A67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7A6A67" w:rsidRPr="007A6A67" w:rsidRDefault="007A6A67" w:rsidP="007A6A67">
      <w:pPr>
        <w:jc w:val="center"/>
        <w:rPr>
          <w:rFonts w:ascii="Times New Roman" w:hAnsi="Times New Roman"/>
          <w:b/>
          <w:sz w:val="28"/>
          <w:szCs w:val="28"/>
        </w:rPr>
      </w:pPr>
      <w:r w:rsidRPr="007A6A67">
        <w:rPr>
          <w:rFonts w:ascii="Times New Roman" w:hAnsi="Times New Roman"/>
          <w:b/>
          <w:sz w:val="28"/>
          <w:szCs w:val="28"/>
        </w:rPr>
        <w:t>СТУДЕНТОВ</w:t>
      </w:r>
      <w:r w:rsidR="00A13779">
        <w:rPr>
          <w:rFonts w:ascii="Times New Roman" w:hAnsi="Times New Roman"/>
          <w:b/>
          <w:sz w:val="28"/>
          <w:szCs w:val="28"/>
        </w:rPr>
        <w:t xml:space="preserve"> ИРНИТУ</w:t>
      </w:r>
      <w:r w:rsidRPr="007A6A67">
        <w:rPr>
          <w:rFonts w:ascii="Times New Roman" w:hAnsi="Times New Roman"/>
          <w:b/>
          <w:sz w:val="28"/>
          <w:szCs w:val="28"/>
        </w:rPr>
        <w:t xml:space="preserve"> НА ПРИСУЖДЕНИЕ ИМЕННЫХ СТИПЕНДИЙ ГУБЕРНАТОРА ИРКУТСКОЙ ОБЛАСТИ В 2017 ГОДУ</w:t>
      </w:r>
    </w:p>
    <w:p w:rsidR="007A6A67" w:rsidRPr="007A6A67" w:rsidRDefault="007A6A67" w:rsidP="007A6A67">
      <w:pPr>
        <w:suppressAutoHyphens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A6A67" w:rsidRPr="007A6A67" w:rsidRDefault="007A6A67" w:rsidP="007A6A6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A6A67">
        <w:rPr>
          <w:rFonts w:ascii="Times New Roman" w:hAnsi="Times New Roman"/>
          <w:color w:val="000000"/>
          <w:sz w:val="28"/>
          <w:szCs w:val="28"/>
        </w:rPr>
        <w:t>Бугдаев</w:t>
      </w:r>
      <w:proofErr w:type="spellEnd"/>
      <w:r w:rsidRPr="007A6A67">
        <w:rPr>
          <w:rFonts w:ascii="Times New Roman" w:hAnsi="Times New Roman"/>
          <w:color w:val="000000"/>
          <w:sz w:val="28"/>
          <w:szCs w:val="28"/>
        </w:rPr>
        <w:t xml:space="preserve"> Стас Прокопьевич, студент </w:t>
      </w:r>
      <w:r w:rsidRPr="007A6A67">
        <w:rPr>
          <w:rFonts w:ascii="Times New Roman" w:eastAsia="Calibri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университет».</w:t>
      </w:r>
    </w:p>
    <w:p w:rsidR="007A6A67" w:rsidRPr="007A6A67" w:rsidRDefault="007A6A67" w:rsidP="007A6A6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A6A67">
        <w:rPr>
          <w:rFonts w:ascii="Times New Roman" w:hAnsi="Times New Roman"/>
          <w:color w:val="000000"/>
          <w:sz w:val="28"/>
          <w:szCs w:val="28"/>
        </w:rPr>
        <w:t xml:space="preserve">Гаращенко Александр Алексеевич, студент </w:t>
      </w:r>
      <w:r w:rsidRPr="007A6A67">
        <w:rPr>
          <w:rFonts w:ascii="Times New Roman" w:eastAsia="Calibri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университет».</w:t>
      </w:r>
    </w:p>
    <w:p w:rsidR="007A6A67" w:rsidRPr="007A6A67" w:rsidRDefault="007A6A67" w:rsidP="007A6A6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A6A67">
        <w:rPr>
          <w:rFonts w:ascii="Times New Roman" w:hAnsi="Times New Roman"/>
          <w:color w:val="000000"/>
          <w:sz w:val="28"/>
          <w:szCs w:val="28"/>
        </w:rPr>
        <w:t xml:space="preserve">Гаращенко Надежда Евгеньевна, студентка </w:t>
      </w:r>
      <w:r w:rsidRPr="007A6A67">
        <w:rPr>
          <w:rFonts w:ascii="Times New Roman" w:eastAsia="Calibri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университет».</w:t>
      </w:r>
    </w:p>
    <w:p w:rsidR="007A6A67" w:rsidRPr="007A6A67" w:rsidRDefault="007A6A67" w:rsidP="007A6A6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7A6A67">
        <w:rPr>
          <w:rFonts w:ascii="Times New Roman" w:hAnsi="Times New Roman"/>
          <w:sz w:val="28"/>
          <w:szCs w:val="28"/>
        </w:rPr>
        <w:t>Дошлов</w:t>
      </w:r>
      <w:proofErr w:type="spellEnd"/>
      <w:r w:rsidRPr="007A6A67">
        <w:rPr>
          <w:rFonts w:ascii="Times New Roman" w:hAnsi="Times New Roman"/>
          <w:sz w:val="28"/>
          <w:szCs w:val="28"/>
        </w:rPr>
        <w:t xml:space="preserve"> Иван Олегович, аспирант </w:t>
      </w:r>
      <w:r w:rsidRPr="007A6A67">
        <w:rPr>
          <w:rFonts w:ascii="Times New Roman" w:eastAsia="Calibri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университет».</w:t>
      </w:r>
    </w:p>
    <w:p w:rsidR="007A6A67" w:rsidRPr="007A6A67" w:rsidRDefault="007A6A67" w:rsidP="007A6A6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A6A67">
        <w:rPr>
          <w:rFonts w:ascii="Times New Roman" w:hAnsi="Times New Roman"/>
          <w:sz w:val="28"/>
          <w:szCs w:val="28"/>
        </w:rPr>
        <w:t xml:space="preserve">Зимина Татьяна Игоревна, аспирантка </w:t>
      </w:r>
      <w:r w:rsidRPr="007A6A67">
        <w:rPr>
          <w:rFonts w:ascii="Times New Roman" w:eastAsia="Calibri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университет».</w:t>
      </w:r>
    </w:p>
    <w:p w:rsidR="007A6A67" w:rsidRPr="007A6A67" w:rsidRDefault="007A6A67" w:rsidP="007A6A6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A6A67">
        <w:rPr>
          <w:rFonts w:ascii="Times New Roman" w:hAnsi="Times New Roman"/>
          <w:color w:val="000000"/>
          <w:sz w:val="28"/>
          <w:szCs w:val="28"/>
        </w:rPr>
        <w:t xml:space="preserve">Каймонова Ольга Олеговна, студентка </w:t>
      </w:r>
      <w:r w:rsidRPr="007A6A67">
        <w:rPr>
          <w:rFonts w:ascii="Times New Roman" w:eastAsia="Calibri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университет».</w:t>
      </w:r>
    </w:p>
    <w:p w:rsidR="007A6A67" w:rsidRPr="007A6A67" w:rsidRDefault="007A6A67" w:rsidP="007A6A6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A6A67">
        <w:rPr>
          <w:rFonts w:ascii="Times New Roman" w:hAnsi="Times New Roman"/>
          <w:color w:val="000000"/>
          <w:sz w:val="28"/>
          <w:szCs w:val="28"/>
        </w:rPr>
        <w:t xml:space="preserve">Костин Павел Николаевич, студент </w:t>
      </w:r>
      <w:r w:rsidRPr="007A6A67">
        <w:rPr>
          <w:rFonts w:ascii="Times New Roman" w:eastAsia="Calibri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университет».</w:t>
      </w:r>
    </w:p>
    <w:p w:rsidR="007A6A67" w:rsidRPr="007A6A67" w:rsidRDefault="007A6A67" w:rsidP="007A6A6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A6A67">
        <w:rPr>
          <w:rFonts w:ascii="Times New Roman" w:hAnsi="Times New Roman"/>
          <w:color w:val="000000"/>
          <w:sz w:val="28"/>
          <w:szCs w:val="28"/>
        </w:rPr>
        <w:t xml:space="preserve">Мамин Тимур </w:t>
      </w:r>
      <w:proofErr w:type="spellStart"/>
      <w:r w:rsidRPr="007A6A67">
        <w:rPr>
          <w:rFonts w:ascii="Times New Roman" w:hAnsi="Times New Roman"/>
          <w:color w:val="000000"/>
          <w:sz w:val="28"/>
          <w:szCs w:val="28"/>
        </w:rPr>
        <w:t>Равильевич</w:t>
      </w:r>
      <w:proofErr w:type="spellEnd"/>
      <w:r w:rsidRPr="007A6A67">
        <w:rPr>
          <w:rFonts w:ascii="Times New Roman" w:hAnsi="Times New Roman"/>
          <w:color w:val="000000"/>
          <w:sz w:val="28"/>
          <w:szCs w:val="28"/>
        </w:rPr>
        <w:t xml:space="preserve">, студент </w:t>
      </w:r>
      <w:r w:rsidRPr="007A6A67">
        <w:rPr>
          <w:rFonts w:ascii="Times New Roman" w:eastAsia="Calibri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университет».</w:t>
      </w:r>
    </w:p>
    <w:p w:rsidR="007A6A67" w:rsidRPr="007A6A67" w:rsidRDefault="007A6A67" w:rsidP="007A6A6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A6A67">
        <w:rPr>
          <w:rFonts w:ascii="Times New Roman" w:hAnsi="Times New Roman"/>
          <w:sz w:val="28"/>
          <w:szCs w:val="28"/>
        </w:rPr>
        <w:t xml:space="preserve">Мироненко Владимир Витальевич, аспирант </w:t>
      </w:r>
      <w:r w:rsidRPr="007A6A67">
        <w:rPr>
          <w:rFonts w:ascii="Times New Roman" w:eastAsia="Calibri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университет».</w:t>
      </w:r>
    </w:p>
    <w:p w:rsidR="007A6A67" w:rsidRPr="007A6A67" w:rsidRDefault="007A6A67" w:rsidP="007A6A6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A6A67">
        <w:rPr>
          <w:rFonts w:ascii="Times New Roman" w:hAnsi="Times New Roman"/>
          <w:color w:val="000000"/>
          <w:sz w:val="28"/>
          <w:szCs w:val="28"/>
        </w:rPr>
        <w:t xml:space="preserve">Подрез Никодим Владимирович, студент </w:t>
      </w:r>
      <w:r w:rsidRPr="007A6A67">
        <w:rPr>
          <w:rFonts w:ascii="Times New Roman" w:eastAsia="Calibri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университет».</w:t>
      </w:r>
    </w:p>
    <w:p w:rsidR="007A6A67" w:rsidRPr="007A6A67" w:rsidRDefault="007A6A67" w:rsidP="007A6A6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7A6A67">
        <w:rPr>
          <w:rFonts w:ascii="Times New Roman" w:hAnsi="Times New Roman"/>
          <w:color w:val="000000"/>
          <w:sz w:val="28"/>
          <w:szCs w:val="28"/>
        </w:rPr>
        <w:t>Садохина</w:t>
      </w:r>
      <w:proofErr w:type="spellEnd"/>
      <w:r w:rsidRPr="007A6A67">
        <w:rPr>
          <w:rFonts w:ascii="Times New Roman" w:hAnsi="Times New Roman"/>
          <w:color w:val="000000"/>
          <w:sz w:val="28"/>
          <w:szCs w:val="28"/>
        </w:rPr>
        <w:t xml:space="preserve"> Мария Алексеевна, студентка </w:t>
      </w:r>
      <w:r w:rsidRPr="007A6A67">
        <w:rPr>
          <w:rFonts w:ascii="Times New Roman" w:eastAsia="Calibri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университет».</w:t>
      </w:r>
    </w:p>
    <w:p w:rsidR="007A6A67" w:rsidRPr="007A6A67" w:rsidRDefault="007A6A67" w:rsidP="007A6A6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A6A67">
        <w:rPr>
          <w:rFonts w:ascii="Times New Roman" w:hAnsi="Times New Roman"/>
          <w:color w:val="000000"/>
          <w:sz w:val="28"/>
          <w:szCs w:val="28"/>
        </w:rPr>
        <w:lastRenderedPageBreak/>
        <w:t xml:space="preserve">Сидорова Алена Владимировна, студентка </w:t>
      </w:r>
      <w:r w:rsidRPr="007A6A67">
        <w:rPr>
          <w:rFonts w:ascii="Times New Roman" w:eastAsia="Calibri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университет».</w:t>
      </w:r>
    </w:p>
    <w:p w:rsidR="007A6A67" w:rsidRPr="007A6A67" w:rsidRDefault="007A6A67" w:rsidP="007A6A6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7A6A67">
        <w:rPr>
          <w:rFonts w:ascii="Times New Roman" w:hAnsi="Times New Roman"/>
          <w:color w:val="000000"/>
          <w:sz w:val="28"/>
          <w:szCs w:val="28"/>
        </w:rPr>
        <w:t>Софин</w:t>
      </w:r>
      <w:proofErr w:type="spellEnd"/>
      <w:r w:rsidRPr="007A6A67">
        <w:rPr>
          <w:rFonts w:ascii="Times New Roman" w:hAnsi="Times New Roman"/>
          <w:color w:val="000000"/>
          <w:sz w:val="28"/>
          <w:szCs w:val="28"/>
        </w:rPr>
        <w:t xml:space="preserve"> Вячеслав Сергеевич, студент </w:t>
      </w:r>
      <w:r w:rsidRPr="007A6A67">
        <w:rPr>
          <w:rFonts w:ascii="Times New Roman" w:eastAsia="Calibri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университет».</w:t>
      </w:r>
    </w:p>
    <w:p w:rsidR="007A6A67" w:rsidRPr="007A6A67" w:rsidRDefault="007A6A67" w:rsidP="007A6A6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A6A67">
        <w:rPr>
          <w:rFonts w:ascii="Times New Roman" w:hAnsi="Times New Roman"/>
          <w:color w:val="000000"/>
          <w:sz w:val="28"/>
          <w:szCs w:val="28"/>
        </w:rPr>
        <w:t xml:space="preserve">Стародубцева Дарья Александровна, студентка </w:t>
      </w:r>
      <w:r w:rsidRPr="007A6A67">
        <w:rPr>
          <w:rFonts w:ascii="Times New Roman" w:eastAsia="Calibri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университет».</w:t>
      </w:r>
    </w:p>
    <w:p w:rsidR="007A6A67" w:rsidRPr="007A6A67" w:rsidRDefault="007A6A67" w:rsidP="007A6A6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7A6A67">
        <w:rPr>
          <w:rFonts w:ascii="Times New Roman" w:hAnsi="Times New Roman"/>
          <w:color w:val="000000"/>
          <w:sz w:val="28"/>
          <w:szCs w:val="28"/>
        </w:rPr>
        <w:t>Стефановская</w:t>
      </w:r>
      <w:proofErr w:type="spellEnd"/>
      <w:r w:rsidRPr="007A6A67">
        <w:rPr>
          <w:rFonts w:ascii="Times New Roman" w:hAnsi="Times New Roman"/>
          <w:color w:val="000000"/>
          <w:sz w:val="28"/>
          <w:szCs w:val="28"/>
        </w:rPr>
        <w:t xml:space="preserve"> Ольга Михайловна, студентка </w:t>
      </w:r>
      <w:r w:rsidRPr="007A6A67">
        <w:rPr>
          <w:rFonts w:ascii="Times New Roman" w:eastAsia="Calibri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университет».</w:t>
      </w:r>
    </w:p>
    <w:p w:rsidR="007A6A67" w:rsidRPr="007A6A67" w:rsidRDefault="007A6A67" w:rsidP="007A6A6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A6A67">
        <w:rPr>
          <w:rFonts w:ascii="Times New Roman" w:hAnsi="Times New Roman"/>
          <w:sz w:val="28"/>
          <w:szCs w:val="28"/>
        </w:rPr>
        <w:t xml:space="preserve">Толмачева Наталья Анатольевна, аспирантка </w:t>
      </w:r>
      <w:r w:rsidRPr="007A6A67">
        <w:rPr>
          <w:rFonts w:ascii="Times New Roman" w:eastAsia="Calibri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университет».</w:t>
      </w:r>
    </w:p>
    <w:p w:rsidR="007A6A67" w:rsidRPr="007A6A67" w:rsidRDefault="007A6A67" w:rsidP="007A6A6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A6A67">
        <w:rPr>
          <w:rFonts w:ascii="Times New Roman" w:hAnsi="Times New Roman"/>
          <w:color w:val="000000"/>
          <w:sz w:val="28"/>
          <w:szCs w:val="28"/>
        </w:rPr>
        <w:t xml:space="preserve">Турсунов </w:t>
      </w:r>
      <w:proofErr w:type="spellStart"/>
      <w:r w:rsidRPr="007A6A67">
        <w:rPr>
          <w:rFonts w:ascii="Times New Roman" w:hAnsi="Times New Roman"/>
          <w:color w:val="000000"/>
          <w:sz w:val="28"/>
          <w:szCs w:val="28"/>
        </w:rPr>
        <w:t>Отабек</w:t>
      </w:r>
      <w:proofErr w:type="spellEnd"/>
      <w:r w:rsidRPr="007A6A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6A67">
        <w:rPr>
          <w:rFonts w:ascii="Times New Roman" w:hAnsi="Times New Roman"/>
          <w:color w:val="000000"/>
          <w:sz w:val="28"/>
          <w:szCs w:val="28"/>
        </w:rPr>
        <w:t>Зохидович</w:t>
      </w:r>
      <w:proofErr w:type="spellEnd"/>
      <w:r w:rsidRPr="007A6A67">
        <w:rPr>
          <w:rFonts w:ascii="Times New Roman" w:hAnsi="Times New Roman"/>
          <w:color w:val="000000"/>
          <w:sz w:val="28"/>
          <w:szCs w:val="28"/>
        </w:rPr>
        <w:t xml:space="preserve">, студент </w:t>
      </w:r>
      <w:r w:rsidRPr="007A6A67">
        <w:rPr>
          <w:rFonts w:ascii="Times New Roman" w:eastAsia="Calibri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университет».</w:t>
      </w:r>
    </w:p>
    <w:p w:rsidR="007A6A67" w:rsidRPr="007A6A67" w:rsidRDefault="007A6A67" w:rsidP="007A6A6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A6A67">
        <w:rPr>
          <w:rFonts w:ascii="Times New Roman" w:hAnsi="Times New Roman"/>
          <w:color w:val="000000"/>
          <w:sz w:val="28"/>
          <w:szCs w:val="28"/>
        </w:rPr>
        <w:t xml:space="preserve">Фролова Оксана Сергеевна, студентка </w:t>
      </w:r>
      <w:r w:rsidRPr="007A6A67">
        <w:rPr>
          <w:rFonts w:ascii="Times New Roman" w:eastAsia="Calibri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университет».</w:t>
      </w:r>
    </w:p>
    <w:p w:rsidR="007A6A67" w:rsidRPr="007A6A67" w:rsidRDefault="007A6A67" w:rsidP="007A6A6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A6A67">
        <w:rPr>
          <w:rFonts w:ascii="Times New Roman" w:hAnsi="Times New Roman"/>
          <w:color w:val="000000"/>
          <w:sz w:val="28"/>
          <w:szCs w:val="28"/>
        </w:rPr>
        <w:t xml:space="preserve">Харченко Артем Александрович, студент </w:t>
      </w:r>
      <w:r w:rsidRPr="007A6A67">
        <w:rPr>
          <w:rFonts w:ascii="Times New Roman" w:eastAsia="Calibri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университет».</w:t>
      </w:r>
    </w:p>
    <w:p w:rsidR="007A6A67" w:rsidRPr="007A6A67" w:rsidRDefault="007A6A67" w:rsidP="007A6A6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A6A67">
        <w:rPr>
          <w:rFonts w:ascii="Times New Roman" w:hAnsi="Times New Roman"/>
          <w:color w:val="000000"/>
          <w:sz w:val="28"/>
          <w:szCs w:val="28"/>
        </w:rPr>
        <w:t xml:space="preserve">Чекан Михаил Андреевич, студент </w:t>
      </w:r>
      <w:r w:rsidRPr="007A6A67">
        <w:rPr>
          <w:rFonts w:ascii="Times New Roman" w:eastAsia="Calibri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университет».</w:t>
      </w:r>
    </w:p>
    <w:p w:rsidR="007A6A67" w:rsidRPr="007A6A67" w:rsidRDefault="007A6A67" w:rsidP="007A6A6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A6A67">
        <w:rPr>
          <w:rFonts w:ascii="Times New Roman" w:hAnsi="Times New Roman"/>
          <w:color w:val="000000"/>
          <w:sz w:val="28"/>
          <w:szCs w:val="28"/>
        </w:rPr>
        <w:t xml:space="preserve">Чугунов Александр Дмитриевич, студент </w:t>
      </w:r>
      <w:r w:rsidRPr="007A6A67">
        <w:rPr>
          <w:rFonts w:ascii="Times New Roman" w:eastAsia="Calibri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университет».</w:t>
      </w:r>
    </w:p>
    <w:p w:rsidR="007A6A67" w:rsidRPr="007A6A67" w:rsidRDefault="007A6A67" w:rsidP="007A6A6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7A6A67">
        <w:rPr>
          <w:rFonts w:ascii="Times New Roman" w:hAnsi="Times New Roman"/>
          <w:color w:val="000000"/>
          <w:sz w:val="28"/>
          <w:szCs w:val="28"/>
        </w:rPr>
        <w:t>Шаймарданов</w:t>
      </w:r>
      <w:proofErr w:type="spellEnd"/>
      <w:r w:rsidRPr="007A6A67">
        <w:rPr>
          <w:rFonts w:ascii="Times New Roman" w:hAnsi="Times New Roman"/>
          <w:color w:val="000000"/>
          <w:sz w:val="28"/>
          <w:szCs w:val="28"/>
        </w:rPr>
        <w:t xml:space="preserve"> Тимур </w:t>
      </w:r>
      <w:proofErr w:type="spellStart"/>
      <w:r w:rsidRPr="007A6A67">
        <w:rPr>
          <w:rFonts w:ascii="Times New Roman" w:hAnsi="Times New Roman"/>
          <w:color w:val="000000"/>
          <w:sz w:val="28"/>
          <w:szCs w:val="28"/>
        </w:rPr>
        <w:t>Жамильевич</w:t>
      </w:r>
      <w:proofErr w:type="spellEnd"/>
      <w:r w:rsidRPr="007A6A67">
        <w:rPr>
          <w:rFonts w:ascii="Times New Roman" w:hAnsi="Times New Roman"/>
          <w:color w:val="000000"/>
          <w:sz w:val="28"/>
          <w:szCs w:val="28"/>
        </w:rPr>
        <w:t xml:space="preserve">, студент </w:t>
      </w:r>
      <w:r w:rsidRPr="007A6A67">
        <w:rPr>
          <w:rFonts w:ascii="Times New Roman" w:eastAsia="Calibri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университет».</w:t>
      </w:r>
    </w:p>
    <w:p w:rsidR="007A6A67" w:rsidRPr="007A6A67" w:rsidRDefault="007A6A67" w:rsidP="007A6A6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7A6A67">
        <w:rPr>
          <w:rFonts w:ascii="Times New Roman" w:hAnsi="Times New Roman"/>
          <w:color w:val="000000"/>
          <w:sz w:val="28"/>
          <w:szCs w:val="28"/>
        </w:rPr>
        <w:t>Шаульский</w:t>
      </w:r>
      <w:proofErr w:type="spellEnd"/>
      <w:r w:rsidRPr="007A6A67">
        <w:rPr>
          <w:rFonts w:ascii="Times New Roman" w:hAnsi="Times New Roman"/>
          <w:color w:val="000000"/>
          <w:sz w:val="28"/>
          <w:szCs w:val="28"/>
        </w:rPr>
        <w:t xml:space="preserve"> Сергей Евгеньевич, студент </w:t>
      </w:r>
      <w:r w:rsidRPr="007A6A67">
        <w:rPr>
          <w:rFonts w:ascii="Times New Roman" w:eastAsia="Calibri" w:hAnsi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</w:t>
      </w:r>
      <w:r w:rsidRPr="007A6A67">
        <w:rPr>
          <w:rFonts w:ascii="Times New Roman" w:eastAsia="Calibri" w:hAnsi="Times New Roman"/>
          <w:sz w:val="28"/>
          <w:szCs w:val="28"/>
        </w:rPr>
        <w:lastRenderedPageBreak/>
        <w:t>образования «Иркутский национальный исследовательский технический университет».</w:t>
      </w:r>
    </w:p>
    <w:p w:rsidR="007A6A67" w:rsidRPr="007A6A67" w:rsidRDefault="007A6A67" w:rsidP="007A6A6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7A6A67">
        <w:rPr>
          <w:rFonts w:ascii="Times New Roman" w:hAnsi="Times New Roman"/>
          <w:color w:val="000000"/>
          <w:sz w:val="28"/>
          <w:szCs w:val="28"/>
        </w:rPr>
        <w:t>Эрдман</w:t>
      </w:r>
      <w:proofErr w:type="spellEnd"/>
      <w:r w:rsidRPr="007A6A67">
        <w:rPr>
          <w:rFonts w:ascii="Times New Roman" w:hAnsi="Times New Roman"/>
          <w:color w:val="000000"/>
          <w:sz w:val="28"/>
          <w:szCs w:val="28"/>
        </w:rPr>
        <w:t xml:space="preserve"> Виктор Евгеньевич, студент </w:t>
      </w:r>
      <w:r w:rsidRPr="007A6A67">
        <w:rPr>
          <w:rFonts w:ascii="Times New Roman" w:eastAsia="Calibri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университет».</w:t>
      </w:r>
    </w:p>
    <w:p w:rsidR="007A6A67" w:rsidRPr="007A6A67" w:rsidRDefault="007A6A67" w:rsidP="007A6A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A67" w:rsidRPr="007A6A67" w:rsidRDefault="007A6A67" w:rsidP="007A6A67">
      <w:pPr>
        <w:rPr>
          <w:rFonts w:ascii="Times New Roman" w:hAnsi="Times New Roman"/>
          <w:sz w:val="28"/>
          <w:szCs w:val="28"/>
        </w:rPr>
      </w:pPr>
    </w:p>
    <w:p w:rsidR="007A6A67" w:rsidRPr="00054608" w:rsidRDefault="007A6A67" w:rsidP="0005460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A6A67" w:rsidRPr="00054608" w:rsidSect="00CE40C2">
      <w:headerReference w:type="first" r:id="rId8"/>
      <w:footerReference w:type="first" r:id="rId9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D0" w:rsidRDefault="004904D0">
      <w:r>
        <w:separator/>
      </w:r>
    </w:p>
  </w:endnote>
  <w:endnote w:type="continuationSeparator" w:id="0">
    <w:p w:rsidR="004904D0" w:rsidRDefault="0049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Pr="00191AAE" w:rsidRDefault="00A143B3" w:rsidP="00A14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D0" w:rsidRDefault="004904D0">
      <w:r>
        <w:separator/>
      </w:r>
    </w:p>
  </w:footnote>
  <w:footnote w:type="continuationSeparator" w:id="0">
    <w:p w:rsidR="004904D0" w:rsidRDefault="00490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Default="00A143B3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111B"/>
    <w:multiLevelType w:val="hybridMultilevel"/>
    <w:tmpl w:val="ECC6E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86d8919-95a6-4010-917b-540bf1e6d5fd"/>
  </w:docVars>
  <w:rsids>
    <w:rsidRoot w:val="007A6A67"/>
    <w:rsid w:val="00014702"/>
    <w:rsid w:val="000365AD"/>
    <w:rsid w:val="000412E0"/>
    <w:rsid w:val="00054608"/>
    <w:rsid w:val="00063ED0"/>
    <w:rsid w:val="00086854"/>
    <w:rsid w:val="000F5386"/>
    <w:rsid w:val="00131ABA"/>
    <w:rsid w:val="00132EA1"/>
    <w:rsid w:val="00166966"/>
    <w:rsid w:val="001B0FD5"/>
    <w:rsid w:val="001D0573"/>
    <w:rsid w:val="002237D0"/>
    <w:rsid w:val="00244A13"/>
    <w:rsid w:val="0025013C"/>
    <w:rsid w:val="002722D6"/>
    <w:rsid w:val="00280770"/>
    <w:rsid w:val="00282760"/>
    <w:rsid w:val="00287503"/>
    <w:rsid w:val="002E404B"/>
    <w:rsid w:val="002F5678"/>
    <w:rsid w:val="0031003F"/>
    <w:rsid w:val="0033410F"/>
    <w:rsid w:val="003F3F20"/>
    <w:rsid w:val="004904D0"/>
    <w:rsid w:val="00492602"/>
    <w:rsid w:val="004D22C5"/>
    <w:rsid w:val="00510607"/>
    <w:rsid w:val="00511CA7"/>
    <w:rsid w:val="00580172"/>
    <w:rsid w:val="005D40A8"/>
    <w:rsid w:val="005D49FF"/>
    <w:rsid w:val="006504FD"/>
    <w:rsid w:val="00653B6B"/>
    <w:rsid w:val="006570EA"/>
    <w:rsid w:val="006B5E67"/>
    <w:rsid w:val="006E001D"/>
    <w:rsid w:val="006E46CC"/>
    <w:rsid w:val="006F38FA"/>
    <w:rsid w:val="00706599"/>
    <w:rsid w:val="00711FA7"/>
    <w:rsid w:val="007250F7"/>
    <w:rsid w:val="007446CE"/>
    <w:rsid w:val="007A6A67"/>
    <w:rsid w:val="007E13DB"/>
    <w:rsid w:val="007F1907"/>
    <w:rsid w:val="00845514"/>
    <w:rsid w:val="00867F73"/>
    <w:rsid w:val="008929C5"/>
    <w:rsid w:val="008C51C3"/>
    <w:rsid w:val="008C5631"/>
    <w:rsid w:val="008D40F8"/>
    <w:rsid w:val="008D51F8"/>
    <w:rsid w:val="00936D77"/>
    <w:rsid w:val="00973A49"/>
    <w:rsid w:val="009776C8"/>
    <w:rsid w:val="0098086F"/>
    <w:rsid w:val="00992C9A"/>
    <w:rsid w:val="009E482B"/>
    <w:rsid w:val="009E64C4"/>
    <w:rsid w:val="009F0BF8"/>
    <w:rsid w:val="00A04023"/>
    <w:rsid w:val="00A13779"/>
    <w:rsid w:val="00A143B3"/>
    <w:rsid w:val="00A36C6A"/>
    <w:rsid w:val="00A47E29"/>
    <w:rsid w:val="00B30C20"/>
    <w:rsid w:val="00B76A04"/>
    <w:rsid w:val="00BF085E"/>
    <w:rsid w:val="00C32C07"/>
    <w:rsid w:val="00C47371"/>
    <w:rsid w:val="00C75A67"/>
    <w:rsid w:val="00CA6D0D"/>
    <w:rsid w:val="00CE40C2"/>
    <w:rsid w:val="00CF4D5C"/>
    <w:rsid w:val="00D64334"/>
    <w:rsid w:val="00DC262E"/>
    <w:rsid w:val="00DF5C3C"/>
    <w:rsid w:val="00DF7B07"/>
    <w:rsid w:val="00E02E06"/>
    <w:rsid w:val="00E242A8"/>
    <w:rsid w:val="00E639F9"/>
    <w:rsid w:val="00E71986"/>
    <w:rsid w:val="00E81372"/>
    <w:rsid w:val="00E82F7F"/>
    <w:rsid w:val="00E841B8"/>
    <w:rsid w:val="00E973B3"/>
    <w:rsid w:val="00EA5727"/>
    <w:rsid w:val="00EC0CCB"/>
    <w:rsid w:val="00EC3046"/>
    <w:rsid w:val="00ED6A04"/>
    <w:rsid w:val="00EE0D71"/>
    <w:rsid w:val="00EE2669"/>
    <w:rsid w:val="00EF733D"/>
    <w:rsid w:val="00FA08CF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770"/>
  </w:style>
  <w:style w:type="paragraph" w:styleId="1">
    <w:name w:val="heading 1"/>
    <w:basedOn w:val="a"/>
    <w:next w:val="a"/>
    <w:qFormat/>
    <w:rsid w:val="00280770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80770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770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80770"/>
  </w:style>
  <w:style w:type="paragraph" w:styleId="a5">
    <w:name w:val="Block Text"/>
    <w:basedOn w:val="a"/>
    <w:rsid w:val="00280770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280770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770"/>
  </w:style>
  <w:style w:type="paragraph" w:styleId="1">
    <w:name w:val="heading 1"/>
    <w:basedOn w:val="a"/>
    <w:next w:val="a"/>
    <w:qFormat/>
    <w:rsid w:val="00280770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80770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770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80770"/>
  </w:style>
  <w:style w:type="paragraph" w:styleId="a5">
    <w:name w:val="Block Text"/>
    <w:basedOn w:val="a"/>
    <w:rsid w:val="00280770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28077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69444c70-e2f1-4530-afb9-f1dfbde3ff6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69444c70-e2f1-4530-afb9-f1dfbde3ff6b.dot</Template>
  <TotalTime>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Губернатора</vt:lpstr>
    </vt:vector>
  </TitlesOfParts>
  <Company>Информационно-аналитический комитет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Губернатора</dc:title>
  <dc:creator>Екатерина Александровна Филимонова</dc:creator>
  <cp:lastModifiedBy>Богачёв Александр Евгеньевич</cp:lastModifiedBy>
  <cp:revision>2</cp:revision>
  <cp:lastPrinted>2010-02-15T04:28:00Z</cp:lastPrinted>
  <dcterms:created xsi:type="dcterms:W3CDTF">2017-12-14T07:43:00Z</dcterms:created>
  <dcterms:modified xsi:type="dcterms:W3CDTF">2017-12-14T07:43:00Z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d86d8919-95a6-4010-917b-540bf1e6d5fd</vt:lpwstr>
  </property>
</Properties>
</file>