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194" w:rsidRDefault="00AA3194" w:rsidP="00482F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2F13">
        <w:rPr>
          <w:rFonts w:ascii="Times New Roman" w:hAnsi="Times New Roman" w:cs="Times New Roman"/>
          <w:sz w:val="28"/>
          <w:szCs w:val="28"/>
        </w:rPr>
        <w:t xml:space="preserve">Список студентов </w:t>
      </w:r>
      <w:r>
        <w:rPr>
          <w:rFonts w:ascii="Times New Roman" w:hAnsi="Times New Roman" w:cs="Times New Roman"/>
          <w:sz w:val="28"/>
          <w:szCs w:val="28"/>
        </w:rPr>
        <w:t>машиностроительного колледжа, премированных Авиационным заводом</w:t>
      </w:r>
    </w:p>
    <w:p w:rsidR="00AA3194" w:rsidRDefault="00AA3194" w:rsidP="00482F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3194" w:rsidRPr="00482F13" w:rsidRDefault="00AA3194" w:rsidP="00482F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3194" w:rsidRPr="00482F13" w:rsidRDefault="00AA3194" w:rsidP="00482F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2F13">
        <w:rPr>
          <w:rFonts w:ascii="Times New Roman" w:hAnsi="Times New Roman" w:cs="Times New Roman"/>
          <w:sz w:val="28"/>
          <w:szCs w:val="28"/>
        </w:rPr>
        <w:t>Группа мТМ-12-1</w:t>
      </w:r>
      <w:r>
        <w:rPr>
          <w:rFonts w:ascii="Times New Roman" w:hAnsi="Times New Roman" w:cs="Times New Roman"/>
          <w:sz w:val="28"/>
          <w:szCs w:val="28"/>
        </w:rPr>
        <w:t>, специальность «Технология машиностроения»</w:t>
      </w:r>
    </w:p>
    <w:p w:rsidR="00AA3194" w:rsidRPr="00482F13" w:rsidRDefault="00AA3194" w:rsidP="00482F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2F1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82F13">
        <w:rPr>
          <w:rFonts w:ascii="Times New Roman" w:hAnsi="Times New Roman" w:cs="Times New Roman"/>
          <w:sz w:val="28"/>
          <w:szCs w:val="28"/>
        </w:rPr>
        <w:t xml:space="preserve"> Гапуров Асельдер Русланович</w:t>
      </w:r>
    </w:p>
    <w:p w:rsidR="00AA3194" w:rsidRPr="00482F13" w:rsidRDefault="00AA3194" w:rsidP="00482F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2F13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82F13">
        <w:rPr>
          <w:rFonts w:ascii="Times New Roman" w:hAnsi="Times New Roman" w:cs="Times New Roman"/>
          <w:sz w:val="28"/>
          <w:szCs w:val="28"/>
        </w:rPr>
        <w:t xml:space="preserve">Малышев Никита Дмитриевич </w:t>
      </w:r>
    </w:p>
    <w:p w:rsidR="00AA3194" w:rsidRPr="00482F13" w:rsidRDefault="00AA3194" w:rsidP="00482F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2F1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82F13">
        <w:rPr>
          <w:rFonts w:ascii="Times New Roman" w:hAnsi="Times New Roman" w:cs="Times New Roman"/>
          <w:sz w:val="28"/>
          <w:szCs w:val="28"/>
        </w:rPr>
        <w:t xml:space="preserve"> Минков Алексей Викторович</w:t>
      </w:r>
    </w:p>
    <w:p w:rsidR="00AA3194" w:rsidRPr="00482F13" w:rsidRDefault="00AA3194" w:rsidP="00482F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3194" w:rsidRPr="00482F13" w:rsidRDefault="00AA3194" w:rsidP="00482F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2F13">
        <w:rPr>
          <w:rFonts w:ascii="Times New Roman" w:hAnsi="Times New Roman" w:cs="Times New Roman"/>
          <w:sz w:val="28"/>
          <w:szCs w:val="28"/>
        </w:rPr>
        <w:t>Группа мСП-12-1</w:t>
      </w:r>
      <w:r>
        <w:rPr>
          <w:rFonts w:ascii="Times New Roman" w:hAnsi="Times New Roman" w:cs="Times New Roman"/>
          <w:sz w:val="28"/>
          <w:szCs w:val="28"/>
        </w:rPr>
        <w:t>, специальность «Сварочное производство»</w:t>
      </w:r>
    </w:p>
    <w:p w:rsidR="00AA3194" w:rsidRPr="00482F13" w:rsidRDefault="00AA3194" w:rsidP="00482F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2F1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82F13">
        <w:rPr>
          <w:rFonts w:ascii="Times New Roman" w:hAnsi="Times New Roman" w:cs="Times New Roman"/>
          <w:sz w:val="28"/>
          <w:szCs w:val="28"/>
        </w:rPr>
        <w:t xml:space="preserve"> Суховаров Владимир Сергеевич</w:t>
      </w:r>
    </w:p>
    <w:p w:rsidR="00AA3194" w:rsidRPr="00482F13" w:rsidRDefault="00AA3194" w:rsidP="00482F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82F13">
        <w:rPr>
          <w:rFonts w:ascii="Times New Roman" w:hAnsi="Times New Roman" w:cs="Times New Roman"/>
          <w:sz w:val="28"/>
          <w:szCs w:val="28"/>
        </w:rPr>
        <w:t>Титеев Дамир Тавфекович</w:t>
      </w:r>
    </w:p>
    <w:p w:rsidR="00AA3194" w:rsidRPr="00482F13" w:rsidRDefault="00AA3194" w:rsidP="00482F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3194" w:rsidRPr="00482F13" w:rsidRDefault="00AA3194" w:rsidP="00482F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AA3194" w:rsidRPr="00482F13" w:rsidSect="002F5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28A"/>
    <w:rsid w:val="002F541E"/>
    <w:rsid w:val="00482F13"/>
    <w:rsid w:val="00A4428A"/>
    <w:rsid w:val="00AA3194"/>
    <w:rsid w:val="00B3211D"/>
    <w:rsid w:val="00B63286"/>
    <w:rsid w:val="00D94BCB"/>
    <w:rsid w:val="00E02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41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52</Words>
  <Characters>298</Characters>
  <Application>Microsoft Office Outlook</Application>
  <DocSecurity>0</DocSecurity>
  <Lines>0</Lines>
  <Paragraphs>0</Paragraphs>
  <ScaleCrop>false</ScaleCrop>
  <Company>ИрГТУ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ustyugova_</dc:creator>
  <cp:keywords/>
  <dc:description/>
  <cp:lastModifiedBy>pelmenevand</cp:lastModifiedBy>
  <cp:revision>3</cp:revision>
  <dcterms:created xsi:type="dcterms:W3CDTF">2015-11-13T03:29:00Z</dcterms:created>
  <dcterms:modified xsi:type="dcterms:W3CDTF">2015-11-13T03:40:00Z</dcterms:modified>
</cp:coreProperties>
</file>